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28" w:rsidRPr="00916D00" w:rsidRDefault="00494928" w:rsidP="00067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D00">
        <w:rPr>
          <w:rFonts w:ascii="Times New Roman" w:hAnsi="Times New Roman"/>
          <w:b/>
          <w:sz w:val="28"/>
          <w:szCs w:val="28"/>
        </w:rPr>
        <w:t>АДМИНИСТРАЦИЯ</w:t>
      </w:r>
    </w:p>
    <w:p w:rsidR="00494928" w:rsidRPr="00916D00" w:rsidRDefault="00494928" w:rsidP="00067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D00">
        <w:rPr>
          <w:rFonts w:ascii="Times New Roman" w:hAnsi="Times New Roman"/>
          <w:b/>
          <w:sz w:val="28"/>
          <w:szCs w:val="28"/>
        </w:rPr>
        <w:t>МУНИЦИПАЛЬНОГО ОБ</w:t>
      </w:r>
      <w:r>
        <w:rPr>
          <w:rFonts w:ascii="Times New Roman" w:hAnsi="Times New Roman"/>
          <w:b/>
          <w:sz w:val="28"/>
          <w:szCs w:val="28"/>
        </w:rPr>
        <w:t>РАЗОВАНИЯ СЕЛЬСКОГО ПОСЕЛЕНИЯ «НИКОЛЬСКОЕ»</w:t>
      </w:r>
    </w:p>
    <w:p w:rsidR="00494928" w:rsidRPr="002A5352" w:rsidRDefault="00494928" w:rsidP="00067EF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94928" w:rsidRPr="002A5352" w:rsidRDefault="00494928" w:rsidP="00067EF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94928" w:rsidRDefault="00494928" w:rsidP="00067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352">
        <w:rPr>
          <w:rFonts w:ascii="Times New Roman" w:hAnsi="Times New Roman"/>
          <w:b/>
          <w:sz w:val="28"/>
          <w:szCs w:val="28"/>
        </w:rPr>
        <w:t>ПОСТАНОВЛЕНИЕ</w:t>
      </w:r>
    </w:p>
    <w:p w:rsidR="00494928" w:rsidRPr="002A5352" w:rsidRDefault="00494928" w:rsidP="00067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928" w:rsidRPr="002A5352" w:rsidRDefault="00494928" w:rsidP="00067E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94928" w:rsidRPr="002A5352" w:rsidRDefault="00494928" w:rsidP="00067EF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A5352">
        <w:rPr>
          <w:rFonts w:ascii="Times New Roman" w:hAnsi="Times New Roman"/>
          <w:b/>
          <w:sz w:val="28"/>
          <w:szCs w:val="28"/>
          <w:u w:val="single"/>
        </w:rPr>
        <w:t xml:space="preserve">от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29 марта  </w:t>
      </w:r>
      <w:r w:rsidRPr="002A5352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2A5352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Pr="002A5352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2A5352">
        <w:rPr>
          <w:rFonts w:ascii="Times New Roman" w:hAnsi="Times New Roman"/>
          <w:b/>
          <w:sz w:val="28"/>
          <w:szCs w:val="28"/>
        </w:rPr>
        <w:t xml:space="preserve">   № </w:t>
      </w:r>
      <w:r>
        <w:rPr>
          <w:rFonts w:ascii="Times New Roman" w:hAnsi="Times New Roman"/>
          <w:b/>
          <w:sz w:val="28"/>
          <w:szCs w:val="28"/>
        </w:rPr>
        <w:t>18</w:t>
      </w:r>
    </w:p>
    <w:p w:rsidR="00494928" w:rsidRPr="002A5352" w:rsidRDefault="00494928" w:rsidP="00067E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с. Никольск</w:t>
      </w:r>
    </w:p>
    <w:p w:rsidR="00494928" w:rsidRDefault="00494928" w:rsidP="00067E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4928" w:rsidRDefault="00494928" w:rsidP="00067E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Look w:val="00A0"/>
      </w:tblPr>
      <w:tblGrid>
        <w:gridCol w:w="4928"/>
        <w:gridCol w:w="4360"/>
      </w:tblGrid>
      <w:tr w:rsidR="00494928" w:rsidRPr="001F0F54" w:rsidTr="001F0F54">
        <w:tc>
          <w:tcPr>
            <w:tcW w:w="4928" w:type="dxa"/>
          </w:tcPr>
          <w:p w:rsidR="00494928" w:rsidRPr="001F0F54" w:rsidRDefault="00494928" w:rsidP="007C768C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sz w:val="28"/>
                <w:szCs w:val="28"/>
              </w:rPr>
              <w:t>О правилах определения нормативных затрат на обеспечение функций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местного самоуправления муниципального образования сельского поселения </w:t>
            </w:r>
            <w:r w:rsidRPr="001F0F54">
              <w:rPr>
                <w:rFonts w:ascii="Times New Roman" w:hAnsi="Times New Roman" w:cs="Times New Roman"/>
                <w:sz w:val="28"/>
                <w:szCs w:val="28"/>
              </w:rPr>
              <w:t xml:space="preserve"> «Никольское.</w:t>
            </w:r>
          </w:p>
          <w:p w:rsidR="00494928" w:rsidRPr="001F0F54" w:rsidRDefault="00494928" w:rsidP="001F0F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494928" w:rsidRPr="001F0F54" w:rsidRDefault="00494928" w:rsidP="001F0F5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94928" w:rsidRPr="001E0A94" w:rsidRDefault="00494928" w:rsidP="00067E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4928" w:rsidRPr="008A2BAF" w:rsidRDefault="00494928" w:rsidP="00067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928" w:rsidRDefault="00494928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B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8A2BAF">
          <w:rPr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 w:rsidRPr="001E0A94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сельского поселения «Никольское»</w:t>
      </w:r>
      <w:r w:rsidRPr="002A535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494928" w:rsidRPr="002B05D8" w:rsidRDefault="00494928" w:rsidP="00067EF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05D8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прилагаемые </w:t>
      </w:r>
      <w:hyperlink w:anchor="P30" w:history="1">
        <w:r w:rsidRPr="002B05D8">
          <w:rPr>
            <w:rFonts w:ascii="Times New Roman" w:hAnsi="Times New Roman" w:cs="Times New Roman"/>
            <w:b w:val="0"/>
            <w:sz w:val="28"/>
            <w:szCs w:val="28"/>
          </w:rPr>
          <w:t>Правила</w:t>
        </w:r>
      </w:hyperlink>
      <w:r w:rsidRPr="002B05D8">
        <w:rPr>
          <w:rFonts w:ascii="Times New Roman" w:hAnsi="Times New Roman" w:cs="Times New Roman"/>
          <w:b w:val="0"/>
          <w:sz w:val="28"/>
          <w:szCs w:val="28"/>
        </w:rPr>
        <w:t xml:space="preserve"> определения нормативных затрат на обеспечение функций органов местного самоуправления муниципального об</w:t>
      </w:r>
      <w:r>
        <w:rPr>
          <w:rFonts w:ascii="Times New Roman" w:hAnsi="Times New Roman" w:cs="Times New Roman"/>
          <w:b w:val="0"/>
          <w:sz w:val="28"/>
          <w:szCs w:val="28"/>
        </w:rPr>
        <w:t>разования сельского поселения «Никольское».</w:t>
      </w:r>
    </w:p>
    <w:p w:rsidR="00494928" w:rsidRPr="001E0A94" w:rsidRDefault="00494928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A9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0A94">
        <w:rPr>
          <w:rFonts w:ascii="Times New Roman" w:hAnsi="Times New Roman" w:cs="Times New Roman"/>
          <w:sz w:val="28"/>
          <w:szCs w:val="28"/>
        </w:rPr>
        <w:t>рганам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E0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«Никольское»</w:t>
      </w:r>
      <w:r w:rsidRPr="001E0A94">
        <w:rPr>
          <w:rFonts w:ascii="Times New Roman" w:hAnsi="Times New Roman" w:cs="Times New Roman"/>
          <w:sz w:val="28"/>
          <w:szCs w:val="28"/>
        </w:rPr>
        <w:t xml:space="preserve"> утвердить нормативные затраты на обеспечение фун</w:t>
      </w:r>
      <w:r>
        <w:rPr>
          <w:rFonts w:ascii="Times New Roman" w:hAnsi="Times New Roman" w:cs="Times New Roman"/>
          <w:sz w:val="28"/>
          <w:szCs w:val="28"/>
        </w:rPr>
        <w:t>кций указанных органов</w:t>
      </w:r>
      <w:r w:rsidRPr="001E0A9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30" w:history="1">
        <w:r w:rsidRPr="0059242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592422">
        <w:rPr>
          <w:rFonts w:ascii="Times New Roman" w:hAnsi="Times New Roman" w:cs="Times New Roman"/>
          <w:sz w:val="28"/>
          <w:szCs w:val="28"/>
        </w:rPr>
        <w:t>,</w:t>
      </w:r>
      <w:r w:rsidRPr="001E0A94">
        <w:rPr>
          <w:rFonts w:ascii="Times New Roman" w:hAnsi="Times New Roman" w:cs="Times New Roman"/>
          <w:sz w:val="28"/>
          <w:szCs w:val="28"/>
        </w:rPr>
        <w:t xml:space="preserve"> утвержденными настоящим постановлением.</w:t>
      </w:r>
    </w:p>
    <w:p w:rsidR="00494928" w:rsidRPr="003F17F2" w:rsidRDefault="00494928" w:rsidP="003F1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7F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его обнародования</w:t>
      </w:r>
      <w:r w:rsidRPr="003F17F2">
        <w:rPr>
          <w:rFonts w:ascii="Times New Roman" w:hAnsi="Times New Roman" w:cs="Times New Roman"/>
          <w:sz w:val="28"/>
          <w:szCs w:val="28"/>
        </w:rPr>
        <w:t>.</w:t>
      </w:r>
    </w:p>
    <w:p w:rsidR="00494928" w:rsidRPr="00612E9E" w:rsidRDefault="00494928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1B3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5FEF">
        <w:rPr>
          <w:rFonts w:ascii="Times New Roman" w:hAnsi="Times New Roman"/>
          <w:b/>
          <w:sz w:val="28"/>
          <w:szCs w:val="28"/>
        </w:rPr>
        <w:t>Глава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494928" w:rsidRPr="002F5FEF" w:rsidRDefault="00494928" w:rsidP="001B3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«Никольское»                   И.А.Калашников</w:t>
      </w: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Pr="00612E9E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2997"/>
        <w:gridCol w:w="1506"/>
        <w:gridCol w:w="4405"/>
      </w:tblGrid>
      <w:tr w:rsidR="00494928" w:rsidRPr="001F0F54" w:rsidTr="00986F0C">
        <w:tc>
          <w:tcPr>
            <w:tcW w:w="2997" w:type="dxa"/>
          </w:tcPr>
          <w:p w:rsidR="00494928" w:rsidRPr="001F0F54" w:rsidRDefault="00494928" w:rsidP="000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</w:tcPr>
          <w:p w:rsidR="00494928" w:rsidRPr="001F0F54" w:rsidRDefault="00494928" w:rsidP="000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405" w:type="dxa"/>
          </w:tcPr>
          <w:p w:rsidR="00494928" w:rsidRPr="001F0F54" w:rsidRDefault="00494928" w:rsidP="000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4928" w:rsidRPr="001F0F54" w:rsidRDefault="00494928" w:rsidP="000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4928" w:rsidRPr="001F0F54" w:rsidRDefault="00494928" w:rsidP="000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1F0F54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494928" w:rsidRPr="001F0F54" w:rsidRDefault="00494928" w:rsidP="000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F54">
              <w:rPr>
                <w:rFonts w:ascii="Times New Roman" w:hAnsi="Times New Roman"/>
                <w:sz w:val="28"/>
                <w:szCs w:val="28"/>
              </w:rPr>
              <w:t>к постановлению администрации муниципального о</w:t>
            </w:r>
            <w:r>
              <w:rPr>
                <w:rFonts w:ascii="Times New Roman" w:hAnsi="Times New Roman"/>
                <w:sz w:val="28"/>
                <w:szCs w:val="28"/>
              </w:rPr>
              <w:t>бразования СП «Никольское</w:t>
            </w:r>
            <w:r w:rsidRPr="001F0F5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494928" w:rsidRPr="001F0F54" w:rsidRDefault="00494928" w:rsidP="000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F0F54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29» марта </w:t>
            </w:r>
            <w:r w:rsidRPr="001F0F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F0F54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1F0F54">
              <w:rPr>
                <w:rFonts w:ascii="Times New Roman" w:hAnsi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</w:t>
            </w:r>
          </w:p>
        </w:tc>
      </w:tr>
    </w:tbl>
    <w:p w:rsidR="00494928" w:rsidRPr="00612E9E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Pr="00612E9E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Pr="00612E9E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Pr="00612E9E" w:rsidRDefault="00494928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612E9E">
        <w:rPr>
          <w:rFonts w:ascii="Times New Roman" w:hAnsi="Times New Roman" w:cs="Times New Roman"/>
          <w:sz w:val="24"/>
          <w:szCs w:val="24"/>
        </w:rPr>
        <w:t>ПРАВИЛА</w:t>
      </w:r>
    </w:p>
    <w:p w:rsidR="00494928" w:rsidRPr="00612E9E" w:rsidRDefault="00494928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</w:p>
    <w:p w:rsidR="00494928" w:rsidRPr="00612E9E" w:rsidRDefault="00494928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СЕЛЬСКОГО ПОСЕЛЕНИЯ  «НИКОЛЬСКОЕ»</w:t>
      </w:r>
      <w:r w:rsidRPr="00612E9E">
        <w:rPr>
          <w:rFonts w:ascii="Times New Roman" w:hAnsi="Times New Roman" w:cs="Times New Roman"/>
          <w:sz w:val="24"/>
          <w:szCs w:val="24"/>
        </w:rPr>
        <w:t>, В ТОМ ЧИСЛЕ</w:t>
      </w:r>
    </w:p>
    <w:p w:rsidR="00494928" w:rsidRPr="00612E9E" w:rsidRDefault="00494928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ПОДВЕДОМСТВЕННЫХ ИМ КАЗЕННЫХ УЧРЕЖДЕНИЙ</w:t>
      </w:r>
    </w:p>
    <w:p w:rsidR="00494928" w:rsidRPr="00612E9E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Pr="00612E9E" w:rsidRDefault="00494928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нормативных затрат на обеспечение функций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612E9E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2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612E9E">
        <w:rPr>
          <w:rFonts w:ascii="Times New Roman" w:hAnsi="Times New Roman" w:cs="Times New Roman"/>
          <w:sz w:val="24"/>
          <w:szCs w:val="24"/>
        </w:rPr>
        <w:t>органы), в том числе подведомственных им казенных учреждений, в части закупок товаров, работ, услуг (далее - нормативные затраты).</w:t>
      </w:r>
    </w:p>
    <w:p w:rsidR="00494928" w:rsidRPr="00612E9E" w:rsidRDefault="00494928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2. Нормативные затраты применяются для обоснования объекта и (или) объектов закупки соответствующего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12E9E">
        <w:rPr>
          <w:rFonts w:ascii="Times New Roman" w:hAnsi="Times New Roman" w:cs="Times New Roman"/>
          <w:sz w:val="24"/>
          <w:szCs w:val="24"/>
        </w:rPr>
        <w:t>органа и подведомственных ему казенных учреждений.</w:t>
      </w:r>
    </w:p>
    <w:p w:rsidR="00494928" w:rsidRPr="00612E9E" w:rsidRDefault="00494928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3. Нормативные затраты, порядок определения которых не установлен Правилами определения нормативных затрат на обеспечение функций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сельского поселения «Никольское»</w:t>
      </w:r>
      <w:r w:rsidRPr="00612E9E">
        <w:rPr>
          <w:rFonts w:ascii="Times New Roman" w:hAnsi="Times New Roman" w:cs="Times New Roman"/>
          <w:sz w:val="24"/>
          <w:szCs w:val="24"/>
        </w:rPr>
        <w:t xml:space="preserve">, в том числе подведомственных им казенных учреждений, согласно </w:t>
      </w:r>
      <w:hyperlink w:anchor="P86" w:history="1">
        <w:r w:rsidRPr="00754F0E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612E9E">
        <w:rPr>
          <w:rFonts w:ascii="Times New Roman" w:hAnsi="Times New Roman" w:cs="Times New Roman"/>
          <w:sz w:val="24"/>
          <w:szCs w:val="24"/>
        </w:rPr>
        <w:t xml:space="preserve"> к настоящим Правилам (далее - Порядок), устанавливаются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органами.</w:t>
      </w:r>
    </w:p>
    <w:p w:rsidR="00494928" w:rsidRPr="00612E9E" w:rsidRDefault="00494928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органы учитывают его периодичность, предусмотренную </w:t>
      </w:r>
      <w:hyperlink w:anchor="P1173" w:history="1">
        <w:r w:rsidRPr="0041407C">
          <w:rPr>
            <w:rFonts w:ascii="Times New Roman" w:hAnsi="Times New Roman" w:cs="Times New Roman"/>
            <w:sz w:val="24"/>
            <w:szCs w:val="24"/>
          </w:rPr>
          <w:t>пунктом 59</w:t>
        </w:r>
      </w:hyperlink>
      <w:r w:rsidRPr="00612E9E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494928" w:rsidRPr="00612E9E" w:rsidRDefault="00494928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12E9E">
        <w:rPr>
          <w:rFonts w:ascii="Times New Roman" w:hAnsi="Times New Roman" w:cs="Times New Roman"/>
          <w:sz w:val="24"/>
          <w:szCs w:val="24"/>
        </w:rPr>
        <w:t>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 «Никольское»</w:t>
      </w:r>
      <w:r w:rsidRPr="00612E9E">
        <w:rPr>
          <w:rFonts w:ascii="Times New Roman" w:hAnsi="Times New Roman" w:cs="Times New Roman"/>
          <w:sz w:val="24"/>
          <w:szCs w:val="24"/>
        </w:rPr>
        <w:t>.</w:t>
      </w:r>
    </w:p>
    <w:p w:rsidR="00494928" w:rsidRPr="00612E9E" w:rsidRDefault="00494928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494928" w:rsidRPr="00612E9E" w:rsidRDefault="00494928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4. Для определения нормативных затрат в соответствии с </w:t>
      </w:r>
      <w:hyperlink w:anchor="P91" w:history="1">
        <w:r w:rsidRPr="00E7664E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1" w:history="1">
        <w:r w:rsidRPr="00E7664E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612E9E">
        <w:rPr>
          <w:rFonts w:ascii="Times New Roman" w:hAnsi="Times New Roman" w:cs="Times New Roman"/>
          <w:sz w:val="24"/>
          <w:szCs w:val="24"/>
        </w:rPr>
        <w:t xml:space="preserve"> Порядка в формулах используются нормативы цены товаров, работ, услуг, устанавливаемые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органами, если эти нормативы не предусмотрены </w:t>
      </w:r>
      <w:hyperlink w:anchor="P1971" w:history="1">
        <w:r w:rsidRPr="00E7664E">
          <w:rPr>
            <w:rFonts w:ascii="Times New Roman" w:hAnsi="Times New Roman" w:cs="Times New Roman"/>
            <w:sz w:val="24"/>
            <w:szCs w:val="24"/>
          </w:rPr>
          <w:t>приложениями N 1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19" w:history="1">
        <w:r w:rsidRPr="00E7664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 Порядку.</w:t>
      </w:r>
    </w:p>
    <w:p w:rsidR="00494928" w:rsidRPr="00612E9E" w:rsidRDefault="00494928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соответствии с </w:t>
      </w:r>
      <w:hyperlink w:anchor="P91" w:history="1">
        <w:r w:rsidRPr="00E7664E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1" w:history="1">
        <w:r w:rsidRPr="00E7664E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 xml:space="preserve">Порядка в формулах используются нормативы количества товаров, работ, услуг, устанавливаемые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органами, если эти нормативы не предусмотрены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приложениями N 1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19" w:history="1">
        <w:r w:rsidRPr="000C080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 Порядку.</w:t>
      </w:r>
    </w:p>
    <w:p w:rsidR="00494928" w:rsidRPr="00612E9E" w:rsidRDefault="00494928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Муниципальные органы</w:t>
      </w:r>
      <w:r w:rsidRPr="00612E9E">
        <w:rPr>
          <w:rFonts w:ascii="Times New Roman" w:hAnsi="Times New Roman" w:cs="Times New Roman"/>
          <w:sz w:val="24"/>
          <w:szCs w:val="24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полномочий, должностных обязанностей его работников) нормативы:</w:t>
      </w:r>
    </w:p>
    <w:p w:rsidR="00494928" w:rsidRPr="00612E9E" w:rsidRDefault="00494928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494928" w:rsidRPr="000C080F" w:rsidRDefault="00494928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б) цены услуг подвижной связи с учетом нормативов, предусмотренных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494928" w:rsidRPr="00612E9E" w:rsidRDefault="00494928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80F">
        <w:rPr>
          <w:rFonts w:ascii="Times New Roman" w:hAnsi="Times New Roman" w:cs="Times New Roman"/>
          <w:sz w:val="24"/>
          <w:szCs w:val="24"/>
        </w:rPr>
        <w:t>в) коли</w:t>
      </w:r>
      <w:r w:rsidRPr="00612E9E">
        <w:rPr>
          <w:rFonts w:ascii="Times New Roman" w:hAnsi="Times New Roman" w:cs="Times New Roman"/>
          <w:sz w:val="24"/>
          <w:szCs w:val="24"/>
        </w:rPr>
        <w:t>чества SIM-карт;</w:t>
      </w:r>
    </w:p>
    <w:p w:rsidR="00494928" w:rsidRPr="00612E9E" w:rsidRDefault="00494928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494928" w:rsidRPr="000C080F" w:rsidRDefault="00494928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д) количества и цены средств подвижной связи с учетом нормативов, </w:t>
      </w:r>
      <w:r w:rsidRPr="000C080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494928" w:rsidRPr="00612E9E" w:rsidRDefault="00494928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494928" w:rsidRPr="00612E9E" w:rsidRDefault="00494928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494928" w:rsidRPr="00612E9E" w:rsidRDefault="00494928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494928" w:rsidRPr="00612E9E" w:rsidRDefault="00494928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494928" w:rsidRPr="000C080F" w:rsidRDefault="00494928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к) количества и цены транспортных средств с учетом нормативов, предусмотренных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494928" w:rsidRPr="00612E9E" w:rsidRDefault="00494928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494928" w:rsidRPr="00612E9E" w:rsidRDefault="00494928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494928" w:rsidRPr="00612E9E" w:rsidRDefault="00494928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н) количества и цены хозяйственных товаров и принадлежностей;</w:t>
      </w:r>
    </w:p>
    <w:p w:rsidR="00494928" w:rsidRPr="00612E9E" w:rsidRDefault="00494928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494928" w:rsidRPr="00612E9E" w:rsidRDefault="00494928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п) иных товаров</w:t>
      </w:r>
      <w:r>
        <w:rPr>
          <w:rFonts w:ascii="Times New Roman" w:hAnsi="Times New Roman" w:cs="Times New Roman"/>
          <w:sz w:val="24"/>
          <w:szCs w:val="24"/>
        </w:rPr>
        <w:t xml:space="preserve">, работ </w:t>
      </w:r>
      <w:r w:rsidRPr="00612E9E">
        <w:rPr>
          <w:rFonts w:ascii="Times New Roman" w:hAnsi="Times New Roman" w:cs="Times New Roman"/>
          <w:sz w:val="24"/>
          <w:szCs w:val="24"/>
        </w:rPr>
        <w:t xml:space="preserve"> и услуг.</w:t>
      </w:r>
    </w:p>
    <w:p w:rsidR="00494928" w:rsidRPr="00612E9E" w:rsidRDefault="00494928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 и подведомственных ему казенных учреждений.</w:t>
      </w:r>
    </w:p>
    <w:p w:rsidR="00494928" w:rsidRPr="00612E9E" w:rsidRDefault="00494928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494928" w:rsidRDefault="00494928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612E9E">
        <w:rPr>
          <w:rFonts w:ascii="Times New Roman" w:hAnsi="Times New Roman" w:cs="Times New Roman"/>
          <w:sz w:val="24"/>
          <w:szCs w:val="24"/>
        </w:rPr>
        <w:t>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494928" w:rsidRPr="0026431F" w:rsidRDefault="00494928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31F">
        <w:rPr>
          <w:rFonts w:ascii="Times New Roman" w:hAnsi="Times New Roman" w:cs="Times New Roman"/>
          <w:sz w:val="24"/>
          <w:szCs w:val="24"/>
        </w:rPr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5" w:history="1">
        <w:r w:rsidRPr="0026431F">
          <w:rPr>
            <w:rFonts w:ascii="Times New Roman" w:hAnsi="Times New Roman" w:cs="Times New Roman"/>
            <w:sz w:val="24"/>
            <w:szCs w:val="24"/>
          </w:rPr>
          <w:t>статьи 22</w:t>
        </w:r>
      </w:hyperlink>
      <w:r w:rsidRPr="0026431F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 нужд».</w:t>
      </w:r>
    </w:p>
    <w:p w:rsidR="00494928" w:rsidRPr="00612E9E" w:rsidRDefault="00494928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8. Нормативные затраты подлежат размещению в единой информационной системе в сфере закупок.</w:t>
      </w:r>
    </w:p>
    <w:p w:rsidR="00494928" w:rsidRPr="00612E9E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Pr="00612E9E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4928" w:rsidRPr="00612E9E" w:rsidRDefault="00494928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Приложение</w:t>
      </w:r>
    </w:p>
    <w:p w:rsidR="00494928" w:rsidRPr="00612E9E" w:rsidRDefault="00494928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к Правилам определения</w:t>
      </w:r>
    </w:p>
    <w:p w:rsidR="00494928" w:rsidRPr="00612E9E" w:rsidRDefault="00494928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нормативных затрат на</w:t>
      </w:r>
    </w:p>
    <w:p w:rsidR="00494928" w:rsidRPr="00612E9E" w:rsidRDefault="00494928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обеспечение функций</w:t>
      </w:r>
    </w:p>
    <w:p w:rsidR="00494928" w:rsidRDefault="00494928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органов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612E9E">
        <w:rPr>
          <w:rFonts w:ascii="Times New Roman" w:hAnsi="Times New Roman" w:cs="Times New Roman"/>
          <w:sz w:val="24"/>
          <w:szCs w:val="24"/>
        </w:rPr>
        <w:t>,</w:t>
      </w:r>
    </w:p>
    <w:p w:rsidR="00494928" w:rsidRDefault="00494928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94928" w:rsidRDefault="00494928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«Никольское», </w:t>
      </w:r>
    </w:p>
    <w:p w:rsidR="00494928" w:rsidRDefault="00494928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числе подведомственных</w:t>
      </w:r>
    </w:p>
    <w:p w:rsidR="00494928" w:rsidRPr="00612E9E" w:rsidRDefault="00494928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казенных учреждений</w:t>
      </w:r>
    </w:p>
    <w:p w:rsidR="00494928" w:rsidRPr="00612E9E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Pr="00612E9E" w:rsidRDefault="00494928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6"/>
      <w:bookmarkEnd w:id="2"/>
      <w:r w:rsidRPr="00612E9E">
        <w:rPr>
          <w:rFonts w:ascii="Times New Roman" w:hAnsi="Times New Roman" w:cs="Times New Roman"/>
          <w:sz w:val="24"/>
          <w:szCs w:val="24"/>
        </w:rPr>
        <w:t>ПОРЯДОК</w:t>
      </w:r>
    </w:p>
    <w:p w:rsidR="00494928" w:rsidRPr="00612E9E" w:rsidRDefault="00494928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</w:p>
    <w:p w:rsidR="00494928" w:rsidRPr="00612E9E" w:rsidRDefault="00494928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СЕЛЬСКОГО ПОСЕЛЕНИЯ «НИКОЛЬСКОЕ»</w:t>
      </w:r>
      <w:r w:rsidRPr="00612E9E">
        <w:rPr>
          <w:rFonts w:ascii="Times New Roman" w:hAnsi="Times New Roman" w:cs="Times New Roman"/>
          <w:sz w:val="24"/>
          <w:szCs w:val="24"/>
        </w:rPr>
        <w:t>, В ТОМ ЧИСЛЕ</w:t>
      </w:r>
    </w:p>
    <w:p w:rsidR="00494928" w:rsidRPr="00612E9E" w:rsidRDefault="00494928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ПОДВЕДОМСТВЕННЫХ ИМ КАЗЕННЫХ УЧРЕЖДЕНИЙ</w:t>
      </w:r>
    </w:p>
    <w:p w:rsidR="00494928" w:rsidRPr="00612E9E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Pr="00067EFB" w:rsidRDefault="00494928" w:rsidP="00067E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91"/>
      <w:bookmarkEnd w:id="3"/>
      <w:r w:rsidRPr="00067EFB">
        <w:rPr>
          <w:rFonts w:ascii="Times New Roman" w:hAnsi="Times New Roman" w:cs="Times New Roman"/>
          <w:b/>
          <w:sz w:val="24"/>
          <w:szCs w:val="24"/>
        </w:rPr>
        <w:t>I. Затраты на информационно-коммуникационные технологии</w:t>
      </w:r>
    </w:p>
    <w:p w:rsidR="00494928" w:rsidRPr="00612E9E" w:rsidRDefault="00494928" w:rsidP="00067E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Pr="00F8790F" w:rsidRDefault="00494928" w:rsidP="00067EFB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790F">
        <w:rPr>
          <w:rFonts w:ascii="Times New Roman" w:hAnsi="Times New Roman" w:cs="Times New Roman"/>
          <w:b/>
          <w:i/>
          <w:sz w:val="24"/>
          <w:szCs w:val="24"/>
        </w:rPr>
        <w:t>Затраты на услуги связи</w:t>
      </w:r>
    </w:p>
    <w:p w:rsidR="00494928" w:rsidRPr="00612E9E" w:rsidRDefault="00494928" w:rsidP="00067E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Pr="00BA7052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A7052">
        <w:rPr>
          <w:rFonts w:ascii="Times New Roman" w:hAnsi="Times New Roman"/>
          <w:sz w:val="24"/>
          <w:szCs w:val="24"/>
          <w:lang w:eastAsia="en-US"/>
        </w:rPr>
        <w:t>1. Затраты на абонентскую плату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9.5pt;height:21.75pt;visibility:visible">
            <v:imagedata r:id="rId6" o:title=""/>
          </v:shape>
        </w:pict>
      </w:r>
      <w:r w:rsidRPr="00BA7052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BA7052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2" o:spid="_x0000_i1026" type="#_x0000_t75" style="width:164.25pt;height:39pt;visibility:visible">
            <v:imagedata r:id="rId7" o:title=""/>
          </v:shape>
        </w:pict>
      </w:r>
      <w:r w:rsidRPr="00BA7052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BA7052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A7052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BA7052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" o:spid="_x0000_i1027" type="#_x0000_t75" style="width:26.25pt;height:21.75pt;visibility:visible">
            <v:imagedata r:id="rId8" o:title=""/>
          </v:shape>
        </w:pict>
      </w:r>
      <w:r w:rsidRPr="00BA7052">
        <w:rPr>
          <w:rFonts w:ascii="Times New Roman" w:hAnsi="Times New Roman"/>
          <w:sz w:val="24"/>
          <w:szCs w:val="24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494928" w:rsidRPr="00BA7052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" o:spid="_x0000_i1028" type="#_x0000_t75" style="width:26.25pt;height:21.75pt;visibility:visible">
            <v:imagedata r:id="rId9" o:title=""/>
          </v:shape>
        </w:pict>
      </w:r>
      <w:r w:rsidRPr="00BA7052">
        <w:rPr>
          <w:rFonts w:ascii="Times New Roman" w:hAnsi="Times New Roman"/>
          <w:sz w:val="24"/>
          <w:szCs w:val="24"/>
          <w:lang w:eastAsia="en-US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494928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5" o:spid="_x0000_i1029" type="#_x0000_t75" style="width:27.75pt;height:21.75pt;visibility:visible">
            <v:imagedata r:id="rId10" o:title=""/>
          </v:shape>
        </w:pict>
      </w:r>
      <w:r w:rsidRPr="00BA7052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с i-й абонентской платой.</w:t>
      </w:r>
    </w:p>
    <w:p w:rsidR="00494928" w:rsidRPr="00C621AC" w:rsidRDefault="00494928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   </w:t>
      </w:r>
      <w:r w:rsidRPr="00C621AC">
        <w:rPr>
          <w:rFonts w:ascii="Times New Roman" w:hAnsi="Times New Roman" w:cs="Times New Roman"/>
          <w:sz w:val="24"/>
          <w:szCs w:val="24"/>
          <w:lang w:eastAsia="en-US"/>
        </w:rPr>
        <w:t>2. Затраты на повременную оплату местных, междугородних и международных телефонных соединений (</w:t>
      </w:r>
      <w:r w:rsidRPr="000E5D6E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11" o:spid="_x0000_i1030" type="#_x0000_t75" style="width:24pt;height:21.75pt;visibility:visible">
            <v:imagedata r:id="rId11" o:title=""/>
          </v:shape>
        </w:pict>
      </w:r>
      <w:r w:rsidRPr="00C621AC">
        <w:rPr>
          <w:rFonts w:ascii="Times New Roman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494928" w:rsidRPr="00C621AC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30"/>
          <w:sz w:val="24"/>
          <w:szCs w:val="24"/>
        </w:rPr>
        <w:pict>
          <v:shape id="Рисунок 12" o:spid="_x0000_i1031" type="#_x0000_t75" style="width:473.25pt;height:30pt;visibility:visible">
            <v:imagedata r:id="rId12" o:title=""/>
          </v:shape>
        </w:pic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C621AC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621AC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C621AC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3" o:spid="_x0000_i1032" type="#_x0000_t75" style="width:26.25pt;height:21.75pt;visibility:visible">
            <v:imagedata r:id="rId13" o:title=""/>
          </v:shape>
        </w:pict>
      </w:r>
      <w:r w:rsidRPr="00C621AC">
        <w:rPr>
          <w:rFonts w:ascii="Times New Roman" w:hAnsi="Times New Roman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494928" w:rsidRPr="00C621AC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4" o:spid="_x0000_i1033" type="#_x0000_t75" style="width:24pt;height:21.75pt;visibility:visible">
            <v:imagedata r:id="rId14" o:title=""/>
          </v:shape>
        </w:pict>
      </w:r>
      <w:r w:rsidRPr="00C621AC">
        <w:rPr>
          <w:rFonts w:ascii="Times New Roman" w:hAnsi="Times New Roman"/>
          <w:sz w:val="24"/>
          <w:szCs w:val="24"/>
          <w:lang w:eastAsia="en-US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494928" w:rsidRPr="00C621AC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5" o:spid="_x0000_i1034" type="#_x0000_t75" style="width:24pt;height:21.75pt;visibility:visible">
            <v:imagedata r:id="rId15" o:title=""/>
          </v:shape>
        </w:pict>
      </w:r>
      <w:r w:rsidRPr="00C621AC">
        <w:rPr>
          <w:rFonts w:ascii="Times New Roman" w:hAnsi="Times New Roman"/>
          <w:sz w:val="24"/>
          <w:szCs w:val="24"/>
          <w:lang w:eastAsia="en-US"/>
        </w:rPr>
        <w:t xml:space="preserve"> - цена минуты разговора при местных телефонных соединениях по g-му тарифу;</w:t>
      </w:r>
    </w:p>
    <w:p w:rsidR="00494928" w:rsidRPr="00C621AC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6" o:spid="_x0000_i1035" type="#_x0000_t75" style="width:27.75pt;height:21.75pt;visibility:visible">
            <v:imagedata r:id="rId16" o:title=""/>
          </v:shape>
        </w:pict>
      </w:r>
      <w:r w:rsidRPr="00C621AC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местной телефонной связи по g-му тарифу;</w:t>
      </w:r>
    </w:p>
    <w:p w:rsidR="00494928" w:rsidRPr="00C621AC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7" o:spid="_x0000_i1036" type="#_x0000_t75" style="width:27.75pt;height:21.75pt;visibility:visible">
            <v:imagedata r:id="rId17" o:title=""/>
          </v:shape>
        </w:pict>
      </w:r>
      <w:r w:rsidRPr="00C621AC">
        <w:rPr>
          <w:rFonts w:ascii="Times New Roman" w:hAnsi="Times New Roman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494928" w:rsidRPr="00C621AC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8" o:spid="_x0000_i1037" type="#_x0000_t75" style="width:24pt;height:21.75pt;visibility:visible">
            <v:imagedata r:id="rId18" o:title=""/>
          </v:shape>
        </w:pict>
      </w:r>
      <w:r w:rsidRPr="00C621AC">
        <w:rPr>
          <w:rFonts w:ascii="Times New Roman" w:hAnsi="Times New Roman"/>
          <w:sz w:val="24"/>
          <w:szCs w:val="24"/>
          <w:lang w:eastAsia="en-US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494928" w:rsidRPr="00C621AC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9" o:spid="_x0000_i1038" type="#_x0000_t75" style="width:24pt;height:21.75pt;visibility:visible">
            <v:imagedata r:id="rId19" o:title=""/>
          </v:shape>
        </w:pict>
      </w:r>
      <w:r w:rsidRPr="00C621AC">
        <w:rPr>
          <w:rFonts w:ascii="Times New Roman" w:hAnsi="Times New Roman"/>
          <w:sz w:val="24"/>
          <w:szCs w:val="24"/>
          <w:lang w:eastAsia="en-US"/>
        </w:rPr>
        <w:t xml:space="preserve"> - цена минуты разговора при междугородних телефонных соединениях по i-му тарифу;</w:t>
      </w:r>
    </w:p>
    <w:p w:rsidR="00494928" w:rsidRPr="00C621AC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0" o:spid="_x0000_i1039" type="#_x0000_t75" style="width:27.75pt;height:21.75pt;visibility:visible">
            <v:imagedata r:id="rId20" o:title=""/>
          </v:shape>
        </w:pict>
      </w:r>
      <w:r w:rsidRPr="00C621AC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междугородней телефонной связи по i-му тарифу;</w:t>
      </w:r>
    </w:p>
    <w:p w:rsidR="00494928" w:rsidRPr="00C621AC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1" o:spid="_x0000_i1040" type="#_x0000_t75" style="width:27.75pt;height:21.75pt;visibility:visible">
            <v:imagedata r:id="rId21" o:title=""/>
          </v:shape>
        </w:pict>
      </w:r>
      <w:r w:rsidRPr="00C621AC">
        <w:rPr>
          <w:rFonts w:ascii="Times New Roman" w:hAnsi="Times New Roman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494928" w:rsidRPr="00C621AC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2" o:spid="_x0000_i1041" type="#_x0000_t75" style="width:26.25pt;height:21.75pt;visibility:visible">
            <v:imagedata r:id="rId22" o:title=""/>
          </v:shape>
        </w:pict>
      </w:r>
      <w:r w:rsidRPr="00C621AC">
        <w:rPr>
          <w:rFonts w:ascii="Times New Roman" w:hAnsi="Times New Roman"/>
          <w:sz w:val="24"/>
          <w:szCs w:val="24"/>
          <w:lang w:eastAsia="en-US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494928" w:rsidRPr="00C621AC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3" o:spid="_x0000_i1042" type="#_x0000_t75" style="width:26.25pt;height:21.75pt;visibility:visible">
            <v:imagedata r:id="rId23" o:title=""/>
          </v:shape>
        </w:pict>
      </w:r>
      <w:r w:rsidRPr="00C621AC">
        <w:rPr>
          <w:rFonts w:ascii="Times New Roman" w:hAnsi="Times New Roman"/>
          <w:sz w:val="24"/>
          <w:szCs w:val="24"/>
          <w:lang w:eastAsia="en-US"/>
        </w:rPr>
        <w:t xml:space="preserve"> - цена минуты разговора при международных телефонных соединениях по j-му тарифу;</w:t>
      </w:r>
    </w:p>
    <w:p w:rsidR="00494928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4" o:spid="_x0000_i1043" type="#_x0000_t75" style="width:30pt;height:21.75pt;visibility:visible">
            <v:imagedata r:id="rId24" o:title=""/>
          </v:shape>
        </w:pict>
      </w:r>
      <w:r w:rsidRPr="00C621AC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международной телефонной связи по j-му тарифу.</w:t>
      </w:r>
    </w:p>
    <w:p w:rsidR="00494928" w:rsidRPr="00FD148A" w:rsidRDefault="00494928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   </w:t>
      </w:r>
      <w:r w:rsidRPr="00FD148A">
        <w:rPr>
          <w:rFonts w:ascii="Times New Roman" w:hAnsi="Times New Roman" w:cs="Times New Roman"/>
          <w:sz w:val="24"/>
          <w:szCs w:val="24"/>
          <w:lang w:eastAsia="en-US"/>
        </w:rPr>
        <w:t>3. Затраты на оплату услуг подвижной связи (</w:t>
      </w:r>
      <w:r w:rsidRPr="000E5D6E">
        <w:rPr>
          <w:rFonts w:ascii="Times New Roman" w:hAnsi="Times New Roman" w:cs="Times New Roman"/>
          <w:noProof/>
          <w:position w:val="-12"/>
          <w:sz w:val="24"/>
          <w:szCs w:val="24"/>
        </w:rPr>
        <w:pict>
          <v:shape id="Рисунок 39" o:spid="_x0000_i1044" type="#_x0000_t75" style="width:24pt;height:21.75pt;visibility:visible">
            <v:imagedata r:id="rId25" o:title=""/>
          </v:shape>
        </w:pict>
      </w:r>
      <w:r w:rsidRPr="00FD148A">
        <w:rPr>
          <w:rFonts w:ascii="Times New Roman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494928" w:rsidRPr="00FD148A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40" o:spid="_x0000_i1045" type="#_x0000_t75" style="width:174.75pt;height:39pt;visibility:visible">
            <v:imagedata r:id="rId26" o:title=""/>
          </v:shape>
        </w:pict>
      </w:r>
      <w:r w:rsidRPr="00FD148A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FD148A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D148A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FD148A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1" o:spid="_x0000_i1046" type="#_x0000_t75" style="width:30pt;height:21.75pt;visibility:visible">
            <v:imagedata r:id="rId27" o:title=""/>
          </v:shape>
        </w:pict>
      </w:r>
      <w:r w:rsidRPr="00FD148A">
        <w:rPr>
          <w:rFonts w:ascii="Times New Roman" w:hAnsi="Times New Roman"/>
          <w:sz w:val="24"/>
          <w:szCs w:val="24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муниципальными органами</w:t>
      </w:r>
      <w:r w:rsidRPr="00FD148A">
        <w:rPr>
          <w:rFonts w:ascii="Times New Roman" w:hAnsi="Times New Roman"/>
          <w:sz w:val="24"/>
          <w:szCs w:val="24"/>
          <w:lang w:eastAsia="en-US"/>
        </w:rPr>
        <w:t xml:space="preserve"> в соответствии с </w:t>
      </w:r>
      <w:hyperlink r:id="rId28" w:history="1">
        <w:r w:rsidRPr="00FD148A">
          <w:rPr>
            <w:rFonts w:ascii="Times New Roman" w:hAnsi="Times New Roman"/>
            <w:sz w:val="24"/>
            <w:szCs w:val="24"/>
            <w:lang w:eastAsia="en-US"/>
          </w:rPr>
          <w:t>пунктом 5</w:t>
        </w:r>
      </w:hyperlink>
      <w:r w:rsidRPr="00FD148A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настоящего Порядка</w:t>
      </w:r>
      <w:r w:rsidRPr="00FD148A">
        <w:rPr>
          <w:rFonts w:ascii="Times New Roman" w:hAnsi="Times New Roman"/>
          <w:sz w:val="24"/>
          <w:szCs w:val="24"/>
          <w:lang w:eastAsia="en-US"/>
        </w:rPr>
        <w:t xml:space="preserve">, с учетом нормативов обеспечения функций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FD148A">
        <w:rPr>
          <w:rFonts w:ascii="Times New Roman" w:hAnsi="Times New Roman"/>
          <w:sz w:val="24"/>
          <w:szCs w:val="24"/>
          <w:lang w:eastAsia="en-US"/>
        </w:rPr>
        <w:t xml:space="preserve">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r:id="rId29" w:history="1">
        <w:r w:rsidRPr="00FD148A">
          <w:rPr>
            <w:rFonts w:ascii="Times New Roman" w:hAnsi="Times New Roman"/>
            <w:sz w:val="24"/>
            <w:szCs w:val="24"/>
            <w:lang w:eastAsia="en-US"/>
          </w:rPr>
          <w:t>приложением N 1</w:t>
        </w:r>
      </w:hyperlink>
      <w:r w:rsidRPr="00FD148A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к настоящему порядку </w:t>
      </w:r>
      <w:r w:rsidRPr="00FD148A">
        <w:rPr>
          <w:rFonts w:ascii="Times New Roman" w:hAnsi="Times New Roman"/>
          <w:sz w:val="24"/>
          <w:szCs w:val="24"/>
          <w:lang w:eastAsia="en-US"/>
        </w:rPr>
        <w:t>(далее - нормативы затрат на приобретение средств связи);</w:t>
      </w:r>
    </w:p>
    <w:p w:rsidR="00494928" w:rsidRPr="00FD148A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2" o:spid="_x0000_i1047" type="#_x0000_t75" style="width:26.25pt;height:21.75pt;visibility:visible">
            <v:imagedata r:id="rId30" o:title=""/>
          </v:shape>
        </w:pict>
      </w:r>
      <w:r w:rsidRPr="00FD148A">
        <w:rPr>
          <w:rFonts w:ascii="Times New Roman" w:hAnsi="Times New Roman"/>
          <w:sz w:val="24"/>
          <w:szCs w:val="24"/>
          <w:lang w:eastAsia="en-US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FD148A">
        <w:rPr>
          <w:rFonts w:ascii="Times New Roman" w:hAnsi="Times New Roman"/>
          <w:sz w:val="24"/>
          <w:szCs w:val="24"/>
          <w:lang w:eastAsia="en-US"/>
        </w:rPr>
        <w:t xml:space="preserve"> органов, определенными с учетом нормативов затрат на приобретение средств связи;</w:t>
      </w:r>
    </w:p>
    <w:p w:rsidR="00494928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3" o:spid="_x0000_i1048" type="#_x0000_t75" style="width:30pt;height:21.75pt;visibility:visible">
            <v:imagedata r:id="rId31" o:title=""/>
          </v:shape>
        </w:pict>
      </w:r>
      <w:r w:rsidRPr="00FD148A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подвижной связи по i-й должности.</w:t>
      </w:r>
    </w:p>
    <w:p w:rsidR="00494928" w:rsidRPr="00675616" w:rsidRDefault="00494928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   </w:t>
      </w:r>
      <w:r w:rsidRPr="00675616">
        <w:rPr>
          <w:rFonts w:ascii="Times New Roman" w:hAnsi="Times New Roman" w:cs="Times New Roman"/>
          <w:sz w:val="24"/>
          <w:szCs w:val="24"/>
          <w:lang w:eastAsia="en-US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 w:rsidRPr="000E5D6E">
        <w:rPr>
          <w:rFonts w:ascii="Times New Roman" w:hAnsi="Times New Roman" w:cs="Times New Roman"/>
          <w:noProof/>
          <w:position w:val="-8"/>
          <w:sz w:val="24"/>
          <w:szCs w:val="24"/>
        </w:rPr>
        <w:pict>
          <v:shape id="Рисунок 49" o:spid="_x0000_i1049" type="#_x0000_t75" style="width:21.75pt;height:21.75pt;visibility:visible">
            <v:imagedata r:id="rId32" o:title=""/>
          </v:shape>
        </w:pict>
      </w:r>
      <w:r w:rsidRPr="00675616">
        <w:rPr>
          <w:rFonts w:ascii="Times New Roman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50" o:spid="_x0000_i1050" type="#_x0000_t75" style="width:164.25pt;height:39pt;visibility:visible">
            <v:imagedata r:id="rId3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51" o:spid="_x0000_i1051" type="#_x0000_t75" style="width:27.75pt;height:21.75pt;visibility:visible">
            <v:imagedata r:id="rId3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SIM-карт по i-й должности в соответствии с нормативами федеральных государственных органов;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52" o:spid="_x0000_i1052" type="#_x0000_t75" style="width:24pt;height:21.75pt;visibility:visible">
            <v:imagedata r:id="rId3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ежемесячная цена в расчете на 1 SIM-карту по i-й должности;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53" o:spid="_x0000_i1053" type="#_x0000_t75" style="width:27.75pt;height:21.75pt;visibility:visible">
            <v:imagedata r:id="rId3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передачи данных по i-й должности.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5. Затраты на сеть "Интернет" и услуги интернет-провайдеров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54" o:spid="_x0000_i1054" type="#_x0000_t75" style="width:17.25pt;height:21.75pt;visibility:visible">
            <v:imagedata r:id="rId3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55" o:spid="_x0000_i1055" type="#_x0000_t75" style="width:144.75pt;height:39pt;visibility:visible">
            <v:imagedata r:id="rId3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56" o:spid="_x0000_i1056" type="#_x0000_t75" style="width:24pt;height:21.75pt;visibility:visible">
            <v:imagedata r:id="rId3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каналов передачи данных сети "Интернет" с i-й пропускной способностью;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57" o:spid="_x0000_i1057" type="#_x0000_t75" style="width:19.5pt;height:21.75pt;visibility:visible">
            <v:imagedata r:id="rId4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месячная цена аренды канала передачи данных сети "Интернет" с i-й пропускной способностью;</w:t>
      </w:r>
    </w:p>
    <w:p w:rsidR="00494928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58" o:spid="_x0000_i1058" type="#_x0000_t75" style="width:24pt;height:21.75pt;visibility:visible">
            <v:imagedata r:id="rId4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6. Затраты на электросвязь, относящуюся к связи специального назначения (</w:t>
      </w: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59" o:spid="_x0000_i1059" type="#_x0000_t75" style="width:24pt;height:21.75pt;visibility:visible">
            <v:imagedata r:id="rId4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60" o:spid="_x0000_i1060" type="#_x0000_t75" style="width:151.5pt;height:21.75pt;visibility:visible">
            <v:imagedata r:id="rId4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61" o:spid="_x0000_i1061" type="#_x0000_t75" style="width:26.25pt;height:21.75pt;visibility:visible">
            <v:imagedata r:id="rId4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телефонных номеров электросвязи, относящейся к связи специального назначения;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62" o:spid="_x0000_i1062" type="#_x0000_t75" style="width:24pt;height:21.75pt;visibility:visible">
            <v:imagedata r:id="rId4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494928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63" o:spid="_x0000_i1063" type="#_x0000_t75" style="width:27.75pt;height:21.75pt;visibility:visible">
            <v:imagedata r:id="rId4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услуг по предоставлению цифровых потоков для коммутируемых телефонных соединений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68" o:spid="_x0000_i1064" type="#_x0000_t75" style="width:21.75pt;height:21.75pt;visibility:visible">
            <v:imagedata r:id="rId4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69" o:spid="_x0000_i1065" type="#_x0000_t75" style="width:164.25pt;height:39pt;visibility:visible">
            <v:imagedata r:id="rId4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70" o:spid="_x0000_i1066" type="#_x0000_t75" style="width:27.75pt;height:21.75pt;visibility:visible">
            <v:imagedata r:id="rId4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организованных цифровых потоков с i-й абонентской платой;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71" o:spid="_x0000_i1067" type="#_x0000_t75" style="width:24pt;height:21.75pt;visibility:visible">
            <v:imagedata r:id="rId5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ежемесячная i-я абонентская плата за цифровой поток;</w:t>
      </w:r>
    </w:p>
    <w:p w:rsidR="00494928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72" o:spid="_x0000_i1068" type="#_x0000_t75" style="width:27.75pt;height:21.75pt;visibility:visible">
            <v:imagedata r:id="rId5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предоставления услуги с i-й абонентской платой.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иных услуг связи в сфере информационно-коммуникационных технологий (</w:t>
      </w: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73" o:spid="_x0000_i1069" type="#_x0000_t75" style="width:19.5pt;height:21.75pt;visibility:visible">
            <v:imagedata r:id="rId5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74" o:spid="_x0000_i1070" type="#_x0000_t75" style="width:75.75pt;height:39pt;visibility:visible">
            <v:imagedata r:id="rId5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</w:t>
      </w:r>
      <w:r w:rsidRPr="00675616">
        <w:rPr>
          <w:rFonts w:ascii="Times New Roman" w:hAnsi="Times New Roman"/>
          <w:sz w:val="24"/>
          <w:szCs w:val="24"/>
          <w:lang w:eastAsia="en-US"/>
        </w:rPr>
        <w:t>де</w:t>
      </w: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75" o:spid="_x0000_i1071" type="#_x0000_t75" style="width:26.25pt;height:21.75pt;visibility:visible">
            <v:imagedata r:id="rId5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по i-й иной услуге связи, определяемая по фактическим данным отчетного финансового года.</w:t>
      </w:r>
    </w:p>
    <w:p w:rsidR="00494928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Pr="00F8790F" w:rsidRDefault="00494928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Затраты на содержание имущества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. При определении затрат на техническое обслуживание и регламентно-профилактический ремонт, указанный в </w:t>
      </w:r>
      <w:hyperlink w:anchor="Par48" w:history="1">
        <w:r w:rsidRPr="007F7C38">
          <w:rPr>
            <w:rFonts w:ascii="Times New Roman" w:hAnsi="Times New Roman"/>
            <w:sz w:val="24"/>
            <w:szCs w:val="24"/>
            <w:lang w:eastAsia="en-US"/>
          </w:rPr>
          <w:t>пунктах 1</w:t>
        </w:r>
      </w:hyperlink>
      <w:r>
        <w:rPr>
          <w:rFonts w:ascii="Times New Roman" w:hAnsi="Times New Roman"/>
          <w:sz w:val="24"/>
          <w:szCs w:val="24"/>
          <w:lang w:eastAsia="en-US"/>
        </w:rPr>
        <w:t>0</w:t>
      </w:r>
      <w:r w:rsidRPr="007F7C38">
        <w:rPr>
          <w:rFonts w:ascii="Times New Roman" w:hAnsi="Times New Roman"/>
          <w:sz w:val="24"/>
          <w:szCs w:val="24"/>
          <w:lang w:eastAsia="en-US"/>
        </w:rPr>
        <w:t xml:space="preserve"> - </w:t>
      </w:r>
      <w:hyperlink w:anchor="Par87" w:history="1">
        <w:r w:rsidRPr="007F7C38">
          <w:rPr>
            <w:rFonts w:ascii="Times New Roman" w:hAnsi="Times New Roman"/>
            <w:sz w:val="24"/>
            <w:szCs w:val="24"/>
            <w:lang w:eastAsia="en-US"/>
          </w:rPr>
          <w:t>1</w:t>
        </w:r>
      </w:hyperlink>
      <w:r>
        <w:rPr>
          <w:rFonts w:ascii="Times New Roman" w:hAnsi="Times New Roman"/>
          <w:sz w:val="24"/>
          <w:szCs w:val="24"/>
          <w:lang w:eastAsia="en-US"/>
        </w:rPr>
        <w:t>5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настоящ</w:t>
      </w:r>
      <w:r>
        <w:rPr>
          <w:rFonts w:ascii="Times New Roman" w:hAnsi="Times New Roman"/>
          <w:sz w:val="24"/>
          <w:szCs w:val="24"/>
          <w:lang w:eastAsia="en-US"/>
        </w:rPr>
        <w:t>его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П</w:t>
      </w:r>
      <w:r>
        <w:rPr>
          <w:rFonts w:ascii="Times New Roman" w:hAnsi="Times New Roman"/>
          <w:sz w:val="24"/>
          <w:szCs w:val="24"/>
          <w:lang w:eastAsia="en-US"/>
        </w:rPr>
        <w:t>орядка</w:t>
      </w:r>
      <w:r w:rsidRPr="00675616">
        <w:rPr>
          <w:rFonts w:ascii="Times New Roman" w:hAnsi="Times New Roman"/>
          <w:sz w:val="24"/>
          <w:szCs w:val="24"/>
          <w:lang w:eastAsia="en-US"/>
        </w:rPr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4" w:name="Par48"/>
      <w:bookmarkEnd w:id="4"/>
      <w:r w:rsidRPr="00675616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>0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вычислительной техники (</w:t>
      </w: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76" o:spid="_x0000_i1072" type="#_x0000_t75" style="width:24pt;height:21.75pt;visibility:visible">
            <v:imagedata r:id="rId5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77" o:spid="_x0000_i1073" type="#_x0000_t75" style="width:129.75pt;height:39pt;visibility:visible">
            <v:imagedata r:id="rId5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78" o:spid="_x0000_i1074" type="#_x0000_t75" style="width:30pt;height:21.75pt;visibility:visible">
            <v:imagedata r:id="rId5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79" o:spid="_x0000_i1075" type="#_x0000_t75" style="width:26.25pt;height:21.75pt;visibility:visible">
            <v:imagedata r:id="rId5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Предельное количество i-х рабочих станций (</w:t>
      </w: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80" o:spid="_x0000_i1076" type="#_x0000_t75" style="width:56.25pt;height:21.75pt;visibility:visible">
            <v:imagedata r:id="rId5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определяется с округлением до целого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81" o:spid="_x0000_i1077" type="#_x0000_t75" style="width:132pt;height:21.75pt;visibility:visible">
            <v:imagedata r:id="rId6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 xml:space="preserve">где 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82" o:spid="_x0000_i1078" type="#_x0000_t75" style="width:24pt;height:21.75pt;visibility:visible">
            <v:imagedata r:id="rId6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62" w:history="1">
        <w:r w:rsidRPr="004B1379">
          <w:rPr>
            <w:rFonts w:ascii="Times New Roman" w:hAnsi="Times New Roman"/>
            <w:sz w:val="24"/>
            <w:szCs w:val="24"/>
            <w:lang w:eastAsia="en-US"/>
          </w:rPr>
          <w:t>пунктами 17</w:t>
        </w:r>
      </w:hyperlink>
      <w:r w:rsidRPr="004B1379">
        <w:rPr>
          <w:rFonts w:ascii="Times New Roman" w:hAnsi="Times New Roman"/>
          <w:sz w:val="24"/>
          <w:szCs w:val="24"/>
          <w:lang w:eastAsia="en-US"/>
        </w:rPr>
        <w:t xml:space="preserve"> - </w:t>
      </w:r>
      <w:hyperlink r:id="rId63" w:history="1">
        <w:r w:rsidRPr="004B1379">
          <w:rPr>
            <w:rFonts w:ascii="Times New Roman" w:hAnsi="Times New Roman"/>
            <w:sz w:val="24"/>
            <w:szCs w:val="24"/>
            <w:lang w:eastAsia="en-US"/>
          </w:rPr>
          <w:t>22</w:t>
        </w:r>
      </w:hyperlink>
      <w:r w:rsidRPr="004B137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75616">
        <w:rPr>
          <w:rFonts w:ascii="Times New Roman" w:hAnsi="Times New Roman"/>
          <w:sz w:val="24"/>
          <w:szCs w:val="24"/>
          <w:lang w:eastAsia="en-US"/>
        </w:rPr>
        <w:t>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83" o:spid="_x0000_i1079" type="#_x0000_t75" style="width:24pt;height:21.75pt;visibility:visible">
            <v:imagedata r:id="rId6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84" o:spid="_x0000_i1080" type="#_x0000_t75" style="width:129.75pt;height:39pt;visibility:visible">
            <v:imagedata r:id="rId6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85" o:spid="_x0000_i1081" type="#_x0000_t75" style="width:30pt;height:21.75pt;visibility:visible">
            <v:imagedata r:id="rId6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единиц i-го оборудования по обеспечению безопасности информации;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86" o:spid="_x0000_i1082" type="#_x0000_t75" style="width:27.75pt;height:21.75pt;visibility:visible">
            <v:imagedata r:id="rId6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87" o:spid="_x0000_i1083" type="#_x0000_t75" style="width:21.75pt;height:21.75pt;visibility:visible">
            <v:imagedata r:id="rId6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88" o:spid="_x0000_i1084" type="#_x0000_t75" style="width:125.25pt;height:39pt;visibility:visible">
            <v:imagedata r:id="rId6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89" o:spid="_x0000_i1085" type="#_x0000_t75" style="width:30pt;height:21.75pt;visibility:visible">
            <v:imagedata r:id="rId7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автоматизированных телефонных станций i-го вида;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90" o:spid="_x0000_i1086" type="#_x0000_t75" style="width:26.25pt;height:21.75pt;visibility:visible">
            <v:imagedata r:id="rId7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локальных вычислительных сетей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91" o:spid="_x0000_i1087" type="#_x0000_t75" style="width:24pt;height:21.75pt;visibility:visible">
            <v:imagedata r:id="rId7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92" o:spid="_x0000_i1088" type="#_x0000_t75" style="width:129.75pt;height:39pt;visibility:visible">
            <v:imagedata r:id="rId7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93" o:spid="_x0000_i1089" type="#_x0000_t75" style="width:30pt;height:21.75pt;visibility:visible">
            <v:imagedata r:id="rId7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устройств локальных вычислительных сетей i-го вида;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94" o:spid="_x0000_i1090" type="#_x0000_t75" style="width:26.25pt;height:21.75pt;visibility:visible">
            <v:imagedata r:id="rId7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бесперебойного питания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95" o:spid="_x0000_i1091" type="#_x0000_t75" style="width:24pt;height:21.75pt;visibility:visible">
            <v:imagedata r:id="rId7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96" o:spid="_x0000_i1092" type="#_x0000_t75" style="width:129.75pt;height:39pt;visibility:visible">
            <v:imagedata r:id="rId7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97" o:spid="_x0000_i1093" type="#_x0000_t75" style="width:30pt;height:21.75pt;visibility:visible">
            <v:imagedata r:id="rId7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модулей бесперебойного питания i-го вида;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98" o:spid="_x0000_i1094" type="#_x0000_t75" style="width:27.75pt;height:21.75pt;visibility:visible">
            <v:imagedata r:id="rId7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5" w:name="Par87"/>
      <w:bookmarkEnd w:id="5"/>
      <w:r w:rsidRPr="00675616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>5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Pr="00675616">
        <w:rPr>
          <w:rFonts w:ascii="Times New Roman" w:hAnsi="Times New Roman"/>
          <w:sz w:val="24"/>
          <w:szCs w:val="24"/>
          <w:lang w:eastAsia="en-US"/>
        </w:rPr>
        <w:t>(</w:t>
      </w: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99" o:spid="_x0000_i1095" type="#_x0000_t75" style="width:26.25pt;height:21.75pt;visibility:visible">
            <v:imagedata r:id="rId8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00" o:spid="_x0000_i1096" type="#_x0000_t75" style="width:134.25pt;height:39pt;visibility:visible">
            <v:imagedata r:id="rId8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01" o:spid="_x0000_i1097" type="#_x0000_t75" style="width:32.25pt;height:21.75pt;visibility:visible">
            <v:imagedata r:id="rId8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02" o:spid="_x0000_i1098" type="#_x0000_t75" style="width:27.75pt;height:21.75pt;visibility:visible">
            <v:imagedata r:id="rId8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494928" w:rsidRDefault="00494928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</w:p>
    <w:p w:rsidR="00494928" w:rsidRPr="00F8790F" w:rsidRDefault="00494928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Затраты на приобретение прочих работ и услуг,</w:t>
      </w:r>
    </w:p>
    <w:p w:rsidR="00494928" w:rsidRPr="00F8790F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не относящиеся к затратам на услуги связи, аренду</w:t>
      </w:r>
    </w:p>
    <w:p w:rsidR="00494928" w:rsidRPr="00F8790F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и содержание имущества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03" o:spid="_x0000_i1099" type="#_x0000_t75" style="width:24pt;height:21.75pt;visibility:visible">
            <v:imagedata r:id="rId8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04" o:spid="_x0000_i1100" type="#_x0000_t75" style="width:99pt;height:21.75pt;visibility:visible">
            <v:imagedata r:id="rId8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05" o:spid="_x0000_i1101" type="#_x0000_t75" style="width:26.25pt;height:21.75pt;visibility:visible">
            <v:imagedata r:id="rId8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оплату услуг по сопровождению справочно-правовых систем;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06" o:spid="_x0000_i1102" type="#_x0000_t75" style="width:24pt;height:21.75pt;visibility:visible">
            <v:imagedata r:id="rId8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услуг по сопровождению справочно-правовых систем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07" o:spid="_x0000_i1103" type="#_x0000_t75" style="width:26.25pt;height:21.75pt;visibility:visible">
            <v:imagedata r:id="rId8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08" o:spid="_x0000_i1104" type="#_x0000_t75" style="width:90.75pt;height:39pt;visibility:visible">
            <v:imagedata r:id="rId8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 xml:space="preserve">где 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09" o:spid="_x0000_i1105" type="#_x0000_t75" style="width:30pt;height:21.75pt;visibility:visible">
            <v:imagedata r:id="rId8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1</w:t>
      </w:r>
      <w:r>
        <w:rPr>
          <w:rFonts w:ascii="Times New Roman" w:hAnsi="Times New Roman"/>
          <w:sz w:val="24"/>
          <w:szCs w:val="24"/>
          <w:lang w:eastAsia="en-US"/>
        </w:rPr>
        <w:t>8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услуг по сопровождению и приобретению иного программного обеспечения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10" o:spid="_x0000_i1106" type="#_x0000_t75" style="width:24pt;height:21.75pt;visibility:visible">
            <v:imagedata r:id="rId9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30"/>
          <w:sz w:val="24"/>
          <w:szCs w:val="24"/>
        </w:rPr>
        <w:pict>
          <v:shape id="Рисунок 111" o:spid="_x0000_i1107" type="#_x0000_t75" style="width:147pt;height:41.25pt;visibility:visible">
            <v:imagedata r:id="rId9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12" o:spid="_x0000_i1108" type="#_x0000_t75" style="width:30pt;height:21.75pt;visibility:visible">
            <v:imagedata r:id="rId9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13" o:spid="_x0000_i1109" type="#_x0000_t75" style="width:30pt;height:21.75pt;visibility:visible">
            <v:imagedata r:id="rId9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19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. Затраты на оплату услуг, связанных с обеспечением безопасности информации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Pr="00675616">
        <w:rPr>
          <w:rFonts w:ascii="Times New Roman" w:hAnsi="Times New Roman"/>
          <w:sz w:val="24"/>
          <w:szCs w:val="24"/>
          <w:lang w:eastAsia="en-US"/>
        </w:rPr>
        <w:t>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14" o:spid="_x0000_i1110" type="#_x0000_t75" style="width:24pt;height:21.75pt;visibility:visible">
            <v:imagedata r:id="rId9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15" o:spid="_x0000_i1111" type="#_x0000_t75" style="width:90.75pt;height:21.75pt;visibility:visible">
            <v:imagedata r:id="rId9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16" o:spid="_x0000_i1112" type="#_x0000_t75" style="width:17.25pt;height:21.75pt;visibility:visible">
            <v:imagedata r:id="rId9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проведение аттестационных, проверочных и контрольных мероприятий;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17" o:spid="_x0000_i1113" type="#_x0000_t75" style="width:21.75pt;height:21.75pt;visibility:visible">
            <v:imagedata r:id="rId9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20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проведение аттестационных, проверочных и контрольных мероприятий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18" o:spid="_x0000_i1114" type="#_x0000_t75" style="width:17.25pt;height:21.75pt;visibility:visible">
            <v:imagedata r:id="rId9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30"/>
          <w:sz w:val="24"/>
          <w:szCs w:val="24"/>
        </w:rPr>
        <w:pict>
          <v:shape id="Рисунок 119" o:spid="_x0000_i1115" type="#_x0000_t75" style="width:209.25pt;height:41.25pt;visibility:visible">
            <v:imagedata r:id="rId9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20" o:spid="_x0000_i1116" type="#_x0000_t75" style="width:26.25pt;height:21.75pt;visibility:visible">
            <v:imagedata r:id="rId9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аттестуемых i-х объектов (помещений);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21" o:spid="_x0000_i1117" type="#_x0000_t75" style="width:24pt;height:21.75pt;visibility:visible">
            <v:imagedata r:id="rId10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проведения аттестации 1 i-го объекта (помещения);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22" o:spid="_x0000_i1118" type="#_x0000_t75" style="width:27.75pt;height:21.75pt;visibility:visible">
            <v:imagedata r:id="rId10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единиц j-го оборудования (устройств), требующих проверки;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23" o:spid="_x0000_i1119" type="#_x0000_t75" style="width:24pt;height:21.75pt;visibility:visible">
            <v:imagedata r:id="rId10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проведения проверки 1 единицы j-го оборудования (устройства).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24" o:spid="_x0000_i1120" type="#_x0000_t75" style="width:21.75pt;height:21.75pt;visibility:visible">
            <v:imagedata r:id="rId10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25" o:spid="_x0000_i1121" type="#_x0000_t75" style="width:118.5pt;height:39pt;visibility:visible">
            <v:imagedata r:id="rId10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26" o:spid="_x0000_i1122" type="#_x0000_t75" style="width:27.75pt;height:21.75pt;visibility:visible">
            <v:imagedata r:id="rId10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27" o:spid="_x0000_i1123" type="#_x0000_t75" style="width:24pt;height:21.75pt;visibility:visible">
            <v:imagedata r:id="rId10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работ по монтажу (установке), дооборудованию и наладке оборудования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28" o:spid="_x0000_i1124" type="#_x0000_t75" style="width:17.25pt;height:21.75pt;visibility:visible">
            <v:imagedata r:id="rId10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29" o:spid="_x0000_i1125" type="#_x0000_t75" style="width:105.75pt;height:39pt;visibility:visible">
            <v:imagedata r:id="rId10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30" o:spid="_x0000_i1126" type="#_x0000_t75" style="width:24pt;height:21.75pt;visibility:visible">
            <v:imagedata r:id="rId10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i-го оборудования, подлежащего монтажу (установке), дооборудованию и наладке;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31" o:spid="_x0000_i1127" type="#_x0000_t75" style="width:21.75pt;height:21.75pt;visibility:visible">
            <v:imagedata r:id="rId11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монтажа (установки), дооборудования и наладки 1 единицы i-го оборудования.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Pr="00F8790F" w:rsidRDefault="00494928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Затраты на приобретение основных средств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рабочих станций (</w:t>
      </w: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32" o:spid="_x0000_i1128" type="#_x0000_t75" style="width:24pt;height:21.75pt;visibility:visible">
            <v:imagedata r:id="rId11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33" o:spid="_x0000_i1129" type="#_x0000_t75" style="width:246pt;height:39pt;visibility:visible">
            <v:imagedata r:id="rId11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34" o:spid="_x0000_i1130" type="#_x0000_t75" style="width:56.25pt;height:21.75pt;visibility:visible">
            <v:imagedata r:id="rId11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предельное количество рабочих станций по i-й должности;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35" o:spid="_x0000_i1131" type="#_x0000_t75" style="width:49.5pt;height:21.75pt;visibility:visible">
            <v:imagedata r:id="rId11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фактическое количество рабочих станций по i-й должности;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36" o:spid="_x0000_i1132" type="#_x0000_t75" style="width:26.25pt;height:21.75pt;visibility:visible">
            <v:imagedata r:id="rId11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приобретения 1 рабочей станции по i-й должности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Предельное количество рабочих станций по i-й должности (</w:t>
      </w: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37" o:spid="_x0000_i1133" type="#_x0000_t75" style="width:56.25pt;height:21.75pt;visibility:visible">
            <v:imagedata r:id="rId11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определяется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38" o:spid="_x0000_i1134" type="#_x0000_t75" style="width:129.75pt;height:21.75pt;visibility:visible">
            <v:imagedata r:id="rId11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 xml:space="preserve">где 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39" o:spid="_x0000_i1135" type="#_x0000_t75" style="width:24pt;height:21.75pt;visibility:visible">
            <v:imagedata r:id="rId11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119" w:history="1">
        <w:r w:rsidRPr="00EE2048">
          <w:rPr>
            <w:rFonts w:ascii="Times New Roman" w:hAnsi="Times New Roman"/>
            <w:sz w:val="24"/>
            <w:szCs w:val="24"/>
            <w:lang w:eastAsia="en-US"/>
          </w:rPr>
          <w:t>пунктами 17</w:t>
        </w:r>
      </w:hyperlink>
      <w:r w:rsidRPr="00EE2048">
        <w:rPr>
          <w:rFonts w:ascii="Times New Roman" w:hAnsi="Times New Roman"/>
          <w:sz w:val="24"/>
          <w:szCs w:val="24"/>
          <w:lang w:eastAsia="en-US"/>
        </w:rPr>
        <w:t xml:space="preserve"> - </w:t>
      </w:r>
      <w:hyperlink r:id="rId120" w:history="1">
        <w:r w:rsidRPr="00EE2048">
          <w:rPr>
            <w:rFonts w:ascii="Times New Roman" w:hAnsi="Times New Roman"/>
            <w:sz w:val="24"/>
            <w:szCs w:val="24"/>
            <w:lang w:eastAsia="en-US"/>
          </w:rPr>
          <w:t>22</w:t>
        </w:r>
      </w:hyperlink>
      <w:r w:rsidRPr="00675616">
        <w:rPr>
          <w:rFonts w:ascii="Times New Roman" w:hAnsi="Times New Roman"/>
          <w:sz w:val="24"/>
          <w:szCs w:val="24"/>
          <w:lang w:eastAsia="en-US"/>
        </w:rPr>
        <w:t xml:space="preserve"> общих требований к определению нормативных затрат.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принтеров, многофункциональных устройств и копировальных аппаратов (оргтехники)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40" o:spid="_x0000_i1136" type="#_x0000_t75" style="width:21.75pt;height:21.75pt;visibility:visible">
            <v:imagedata r:id="rId12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41" o:spid="_x0000_i1137" type="#_x0000_t75" style="width:237.75pt;height:39pt;visibility:visible">
            <v:imagedata r:id="rId12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42" o:spid="_x0000_i1138" type="#_x0000_t75" style="width:49.5pt;height:21.75pt;visibility:visible">
            <v:imagedata r:id="rId12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43" o:spid="_x0000_i1139" type="#_x0000_t75" style="width:47.25pt;height:21.75pt;visibility:visible">
            <v:imagedata r:id="rId12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44" o:spid="_x0000_i1140" type="#_x0000_t75" style="width:24pt;height:21.75pt;visibility:visible">
            <v:imagedata r:id="rId12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>5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средств подвижной связи (</w:t>
      </w: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45" o:spid="_x0000_i1141" type="#_x0000_t75" style="width:30pt;height:21.75pt;visibility:visible">
            <v:imagedata r:id="rId12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46" o:spid="_x0000_i1142" type="#_x0000_t75" style="width:151.5pt;height:39pt;visibility:visible">
            <v:imagedata r:id="rId12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47" o:spid="_x0000_i1143" type="#_x0000_t75" style="width:39pt;height:21.75pt;visibility:visible">
            <v:imagedata r:id="rId12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органов, определенными с учетом нормативов затрат на приобретение средств связи;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48" o:spid="_x0000_i1144" type="#_x0000_t75" style="width:34.5pt;height:21.75pt;visibility:visible">
            <v:imagedata r:id="rId12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стоимость 1 средства подвижной связи для i-й должности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органов, определенными с учетом нормативов затрат на приобретение средств связи.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планшетных компьютеров (</w:t>
      </w: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49" o:spid="_x0000_i1145" type="#_x0000_t75" style="width:27.75pt;height:21.75pt;visibility:visible">
            <v:imagedata r:id="rId13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50" o:spid="_x0000_i1146" type="#_x0000_t75" style="width:142.5pt;height:39pt;visibility:visible">
            <v:imagedata r:id="rId13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51" o:spid="_x0000_i1147" type="#_x0000_t75" style="width:36.75pt;height:21.75pt;visibility:visible">
            <v:imagedata r:id="rId13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52" o:spid="_x0000_i1148" type="#_x0000_t75" style="width:30pt;height:21.75pt;visibility:visible">
            <v:imagedata r:id="rId13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планшетного компьютера по i-й должности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2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оборудования по обеспечению безопасности информации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53" o:spid="_x0000_i1149" type="#_x0000_t75" style="width:27.75pt;height:21.75pt;visibility:visible">
            <v:imagedata r:id="rId13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54" o:spid="_x0000_i1150" type="#_x0000_t75" style="width:142.5pt;height:39pt;visibility:visible">
            <v:imagedata r:id="rId13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55" o:spid="_x0000_i1151" type="#_x0000_t75" style="width:36.75pt;height:21.75pt;visibility:visible">
            <v:imagedata r:id="rId13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56" o:spid="_x0000_i1152" type="#_x0000_t75" style="width:32.25pt;height:21.75pt;visibility:visible">
            <v:imagedata r:id="rId13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приобретаемого i-го оборудования по обеспечению безопасности информации.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Pr="00F8790F" w:rsidRDefault="00494928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Затраты на приобретение материальных запасов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28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мониторов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57" o:spid="_x0000_i1153" type="#_x0000_t75" style="width:26.25pt;height:21.75pt;visibility:visible">
            <v:imagedata r:id="rId13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58" o:spid="_x0000_i1154" type="#_x0000_t75" style="width:134.25pt;height:39pt;visibility:visible">
            <v:imagedata r:id="rId13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59" o:spid="_x0000_i1155" type="#_x0000_t75" style="width:32.25pt;height:21.75pt;visibility:visible">
            <v:imagedata r:id="rId14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мониторов для i-й должности;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60" o:spid="_x0000_i1156" type="#_x0000_t75" style="width:27.75pt;height:21.75pt;visibility:visible">
            <v:imagedata r:id="rId14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одного монитора для i-й должности.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29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системных блоков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61" o:spid="_x0000_i1157" type="#_x0000_t75" style="width:19.5pt;height:21.75pt;visibility:visible">
            <v:imagedata r:id="rId14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62" o:spid="_x0000_i1158" type="#_x0000_t75" style="width:114.75pt;height:39pt;visibility:visible">
            <v:imagedata r:id="rId14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63" o:spid="_x0000_i1159" type="#_x0000_t75" style="width:26.25pt;height:21.75pt;visibility:visible">
            <v:imagedata r:id="rId14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системных блоков;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64" o:spid="_x0000_i1160" type="#_x0000_t75" style="width:24pt;height:21.75pt;visibility:visible">
            <v:imagedata r:id="rId14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одного i-го системного блока.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3</w:t>
      </w:r>
      <w:r>
        <w:rPr>
          <w:rFonts w:ascii="Times New Roman" w:hAnsi="Times New Roman"/>
          <w:sz w:val="24"/>
          <w:szCs w:val="24"/>
          <w:lang w:eastAsia="en-US"/>
        </w:rPr>
        <w:t>0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других запасных частей для вычислительной техники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65" o:spid="_x0000_i1161" type="#_x0000_t75" style="width:24pt;height:21.75pt;visibility:visible">
            <v:imagedata r:id="rId14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66" o:spid="_x0000_i1162" type="#_x0000_t75" style="width:129.75pt;height:39pt;visibility:visible">
            <v:imagedata r:id="rId14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67" o:spid="_x0000_i1163" type="#_x0000_t75" style="width:30pt;height:21.75pt;visibility:visible">
            <v:imagedata r:id="rId14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68" o:spid="_x0000_i1164" type="#_x0000_t75" style="width:26.25pt;height:21.75pt;visibility:visible">
            <v:imagedata r:id="rId14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единицы i-й запасной части для вычислительной техники.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3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магнитных и оптических носителей информации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69" o:spid="_x0000_i1165" type="#_x0000_t75" style="width:21.75pt;height:21.75pt;visibility:visible">
            <v:imagedata r:id="rId15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70" o:spid="_x0000_i1166" type="#_x0000_t75" style="width:120.75pt;height:39pt;visibility:visible">
            <v:imagedata r:id="rId15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71" o:spid="_x0000_i1167" type="#_x0000_t75" style="width:27.75pt;height:21.75pt;visibility:visible">
            <v:imagedata r:id="rId15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i-го носителя информации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72" o:spid="_x0000_i1168" type="#_x0000_t75" style="width:24pt;height:21.75pt;visibility:visible">
            <v:imagedata r:id="rId15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единицы i-го носителя информации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3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73" o:spid="_x0000_i1169" type="#_x0000_t75" style="width:24pt;height:21.75pt;visibility:visible">
            <v:imagedata r:id="rId15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74" o:spid="_x0000_i1170" type="#_x0000_t75" style="width:90.75pt;height:21.75pt;visibility:visible">
            <v:imagedata r:id="rId15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75" o:spid="_x0000_i1171" type="#_x0000_t75" style="width:21.75pt;height:21.75pt;visibility:visible">
            <v:imagedata r:id="rId15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76" o:spid="_x0000_i1172" type="#_x0000_t75" style="width:19.5pt;height:21.75pt;visibility:visible">
            <v:imagedata r:id="rId15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3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77" o:spid="_x0000_i1173" type="#_x0000_t75" style="width:21.75pt;height:21.75pt;visibility:visible">
            <v:imagedata r:id="rId15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78" o:spid="_x0000_i1174" type="#_x0000_t75" style="width:166.5pt;height:39pt;visibility:visible">
            <v:imagedata r:id="rId15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79" o:spid="_x0000_i1175" type="#_x0000_t75" style="width:27.75pt;height:21.75pt;visibility:visible">
            <v:imagedata r:id="rId15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80" o:spid="_x0000_i1176" type="#_x0000_t75" style="width:27.75pt;height:21.75pt;visibility:visible">
            <v:imagedata r:id="rId16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181" o:spid="_x0000_i1177" type="#_x0000_t75" style="width:26.25pt;height:21.75pt;visibility:visible">
            <v:imagedata r:id="rId16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3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запасных частей для принтеров, многофункциональных устройств и копировальных аппаратов (оргтехники)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82" o:spid="_x0000_i1178" type="#_x0000_t75" style="width:19.5pt;height:21.75pt;visibility:visible">
            <v:imagedata r:id="rId15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83" o:spid="_x0000_i1179" type="#_x0000_t75" style="width:114.75pt;height:39pt;visibility:visible">
            <v:imagedata r:id="rId16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84" o:spid="_x0000_i1180" type="#_x0000_t75" style="width:26.25pt;height:21.75pt;visibility:visible">
            <v:imagedata r:id="rId16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85" o:spid="_x0000_i1181" type="#_x0000_t75" style="width:24pt;height:21.75pt;visibility:visible">
            <v:imagedata r:id="rId16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единицы i-й запасной части.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3</w:t>
      </w:r>
      <w:r>
        <w:rPr>
          <w:rFonts w:ascii="Times New Roman" w:hAnsi="Times New Roman"/>
          <w:sz w:val="24"/>
          <w:szCs w:val="24"/>
          <w:lang w:eastAsia="en-US"/>
        </w:rPr>
        <w:t>5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материальных запасов по обеспечению безопасности информации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86" o:spid="_x0000_i1182" type="#_x0000_t75" style="width:26.25pt;height:21.75pt;visibility:visible">
            <v:imagedata r:id="rId16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87" o:spid="_x0000_i1183" type="#_x0000_t75" style="width:134.25pt;height:39pt;visibility:visible">
            <v:imagedata r:id="rId16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88" o:spid="_x0000_i1184" type="#_x0000_t75" style="width:32.25pt;height:21.75pt;visibility:visible">
            <v:imagedata r:id="rId16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i-го материального запаса;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89" o:spid="_x0000_i1185" type="#_x0000_t75" style="width:30pt;height:21.75pt;visibility:visible">
            <v:imagedata r:id="rId16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единицы i-го материального запаса.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Pr="00067EFB" w:rsidRDefault="00494928" w:rsidP="00067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067EFB">
        <w:rPr>
          <w:rFonts w:ascii="Times New Roman" w:hAnsi="Times New Roman"/>
          <w:b/>
          <w:sz w:val="24"/>
          <w:szCs w:val="24"/>
          <w:lang w:eastAsia="en-US"/>
        </w:rPr>
        <w:t>II. Прочие затраты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94928" w:rsidRPr="00F8790F" w:rsidRDefault="00494928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Затраты на услуги связи,</w:t>
      </w:r>
    </w:p>
    <w:p w:rsidR="00494928" w:rsidRPr="00F8790F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не отнесенные к затратам на услуги связи в рамках затрат</w:t>
      </w:r>
    </w:p>
    <w:p w:rsidR="00494928" w:rsidRPr="00F8790F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на информационно-коммуникационные технологии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3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услуги связи (</w:t>
      </w:r>
      <w:r w:rsidRPr="000E5D6E">
        <w:rPr>
          <w:rFonts w:ascii="Times New Roman" w:hAnsi="Times New Roman"/>
          <w:noProof/>
          <w:position w:val="-10"/>
          <w:sz w:val="24"/>
          <w:szCs w:val="24"/>
        </w:rPr>
        <w:pict>
          <v:shape id="Рисунок 190" o:spid="_x0000_i1186" type="#_x0000_t75" style="width:24pt;height:24pt;visibility:visible">
            <v:imagedata r:id="rId16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0"/>
          <w:sz w:val="24"/>
          <w:szCs w:val="24"/>
        </w:rPr>
        <w:pict>
          <v:shape id="Рисунок 191" o:spid="_x0000_i1187" type="#_x0000_t75" style="width:84pt;height:24pt;visibility:visible">
            <v:imagedata r:id="rId17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92" o:spid="_x0000_i1188" type="#_x0000_t75" style="width:17.25pt;height:21.75pt;visibility:visible">
            <v:imagedata r:id="rId17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оплату услуг почтовой связи;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93" o:spid="_x0000_i1189" type="#_x0000_t75" style="width:17.25pt;height:21.75pt;visibility:visible">
            <v:imagedata r:id="rId17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оплату услуг специальной связи.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3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услуг почтовой связи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94" o:spid="_x0000_i1190" type="#_x0000_t75" style="width:17.25pt;height:21.75pt;visibility:visible">
            <v:imagedata r:id="rId17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195" o:spid="_x0000_i1191" type="#_x0000_t75" style="width:108pt;height:39pt;visibility:visible">
            <v:imagedata r:id="rId17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96" o:spid="_x0000_i1192" type="#_x0000_t75" style="width:24pt;height:21.75pt;visibility:visible">
            <v:imagedata r:id="rId17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i-х почтовых отправлений в год;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97" o:spid="_x0000_i1193" type="#_x0000_t75" style="width:21.75pt;height:21.75pt;visibility:visible">
            <v:imagedata r:id="rId17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i-го почтового отправления.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3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услуг специальной связи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98" o:spid="_x0000_i1194" type="#_x0000_t75" style="width:17.25pt;height:21.75pt;visibility:visible">
            <v:imagedata r:id="rId17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99" o:spid="_x0000_i1195" type="#_x0000_t75" style="width:90.75pt;height:21.75pt;visibility:visible">
            <v:imagedata r:id="rId17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00" o:spid="_x0000_i1196" type="#_x0000_t75" style="width:21.75pt;height:21.75pt;visibility:visible">
            <v:imagedata r:id="rId17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листов (пакетов) исходящей информации в год;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01" o:spid="_x0000_i1197" type="#_x0000_t75" style="width:19.5pt;height:21.75pt;visibility:visible">
            <v:imagedata r:id="rId17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листа (пакета) исходящей информации, отправляемой по каналам специальной связи.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Pr="00F8790F" w:rsidRDefault="00494928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Затраты на транспортные услуги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39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по договору об оказании услуг перевозки (транспортировки) грузов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02" o:spid="_x0000_i1198" type="#_x0000_t75" style="width:19.5pt;height:21.75pt;visibility:visible">
            <v:imagedata r:id="rId17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203" o:spid="_x0000_i1199" type="#_x0000_t75" style="width:117pt;height:39pt;visibility:visible">
            <v:imagedata r:id="rId18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04" o:spid="_x0000_i1200" type="#_x0000_t75" style="width:26.25pt;height:21.75pt;visibility:visible">
            <v:imagedata r:id="rId18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услуг перевозки (транспортировки) грузов;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05" o:spid="_x0000_i1201" type="#_x0000_t75" style="width:24pt;height:21.75pt;visibility:visible">
            <v:imagedata r:id="rId18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i-й услуги перевозки (транспортировки) груза.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4</w:t>
      </w:r>
      <w:r>
        <w:rPr>
          <w:rFonts w:ascii="Times New Roman" w:hAnsi="Times New Roman"/>
          <w:sz w:val="24"/>
          <w:szCs w:val="24"/>
          <w:lang w:eastAsia="en-US"/>
        </w:rPr>
        <w:t>0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услуг аренды транспортных средств (</w:t>
      </w: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06" o:spid="_x0000_i1202" type="#_x0000_t75" style="width:24pt;height:21.75pt;visibility:visible">
            <v:imagedata r:id="rId18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207" o:spid="_x0000_i1203" type="#_x0000_t75" style="width:172.5pt;height:39pt;visibility:visible">
            <v:imagedata r:id="rId18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08" o:spid="_x0000_i1204" type="#_x0000_t75" style="width:30pt;height:21.75pt;visibility:visible">
            <v:imagedata r:id="rId18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>
        <w:rPr>
          <w:rFonts w:ascii="Times New Roman" w:hAnsi="Times New Roman"/>
          <w:sz w:val="24"/>
          <w:szCs w:val="24"/>
          <w:lang w:eastAsia="en-US"/>
        </w:rPr>
        <w:t xml:space="preserve">муниципальных 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органов, применяемыми при расчете нормативных затрат на приобретение служебного легкового автотранспорта, предусмотренными </w:t>
      </w:r>
      <w:hyperlink r:id="rId186" w:history="1">
        <w:r w:rsidRPr="00AA50B0">
          <w:rPr>
            <w:rFonts w:ascii="Times New Roman" w:hAnsi="Times New Roman"/>
            <w:sz w:val="24"/>
            <w:szCs w:val="24"/>
            <w:lang w:eastAsia="en-US"/>
          </w:rPr>
          <w:t>приложением N 2</w:t>
        </w:r>
      </w:hyperlink>
      <w:r w:rsidRPr="00675616">
        <w:rPr>
          <w:rFonts w:ascii="Times New Roman" w:hAnsi="Times New Roman"/>
          <w:sz w:val="24"/>
          <w:szCs w:val="24"/>
          <w:lang w:eastAsia="en-US"/>
        </w:rPr>
        <w:t>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09" o:spid="_x0000_i1205" type="#_x0000_t75" style="width:26.25pt;height:21.75pt;visibility:visible">
            <v:imagedata r:id="rId18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аренды i-го транспортного средства в месяц;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10" o:spid="_x0000_i1206" type="#_x0000_t75" style="width:30pt;height:21.75pt;visibility:visible">
            <v:imagedata r:id="rId18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аренды i-го транспортного средства.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4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разовых услуг пассажирских перевозок при проведении совещания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11" o:spid="_x0000_i1207" type="#_x0000_t75" style="width:21.75pt;height:21.75pt;visibility:visible">
            <v:imagedata r:id="rId18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212" o:spid="_x0000_i1208" type="#_x0000_t75" style="width:151.5pt;height:39pt;visibility:visible">
            <v:imagedata r:id="rId19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13" o:spid="_x0000_i1209" type="#_x0000_t75" style="width:24pt;height:21.75pt;visibility:visible">
            <v:imagedata r:id="rId19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к приобретению i-х разовых услуг пассажирских перевозок;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14" o:spid="_x0000_i1210" type="#_x0000_t75" style="width:24pt;height:21.75pt;visibility:visible">
            <v:imagedata r:id="rId19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среднее количество часов аренды транспортного средства по i-й разовой услуге;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15" o:spid="_x0000_i1211" type="#_x0000_t75" style="width:19.5pt;height:21.75pt;visibility:visible">
            <v:imagedata r:id="rId19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часа аренды транспортного средства по i-й разовой услуге.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4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проезда работника к месту нахождения учебного заведения и обратно (</w:t>
      </w: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16" o:spid="_x0000_i1212" type="#_x0000_t75" style="width:24pt;height:21.75pt;visibility:visible">
            <v:imagedata r:id="rId19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217" o:spid="_x0000_i1213" type="#_x0000_t75" style="width:155.25pt;height:39pt;visibility:visible">
            <v:imagedata r:id="rId19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18" o:spid="_x0000_i1214" type="#_x0000_t75" style="width:30pt;height:21.75pt;visibility:visible">
            <v:imagedata r:id="rId19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работников, имеющих право на компенсацию расходов, по i-му направлению;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19" o:spid="_x0000_i1215" type="#_x0000_t75" style="width:26.25pt;height:21.75pt;visibility:visible">
            <v:imagedata r:id="rId19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проезда к месту нахождения учебного заведения по i-му направлению.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Pr="00F8790F" w:rsidRDefault="00494928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Затраты на оплату расходов по договорам</w:t>
      </w:r>
    </w:p>
    <w:p w:rsidR="00494928" w:rsidRPr="00F8790F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об оказании услуг, связанных с проездом и наймом жилого</w:t>
      </w:r>
    </w:p>
    <w:p w:rsidR="00494928" w:rsidRPr="00F8790F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помещения в связи с командированием работников,</w:t>
      </w:r>
    </w:p>
    <w:p w:rsidR="00494928" w:rsidRPr="00F8790F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заключаемым со сторонними организациями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4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20" o:spid="_x0000_i1216" type="#_x0000_t75" style="width:19.5pt;height:21.75pt;visibility:visible">
            <v:imagedata r:id="rId19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21" o:spid="_x0000_i1217" type="#_x0000_t75" style="width:110.25pt;height:21.75pt;visibility:visible">
            <v:imagedata r:id="rId19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22" o:spid="_x0000_i1218" type="#_x0000_t75" style="width:34.5pt;height:21.75pt;visibility:visible">
            <v:imagedata r:id="rId20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по договору на проезд к месту командирования и обратно;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23" o:spid="_x0000_i1219" type="#_x0000_t75" style="width:27.75pt;height:21.75pt;visibility:visible">
            <v:imagedata r:id="rId20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по договору на найм жилого помещения на период командирования.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4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по договору на проезд к месту командирования и обратно (</w:t>
      </w: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24" o:spid="_x0000_i1220" type="#_x0000_t75" style="width:34.5pt;height:21.75pt;visibility:visible">
            <v:imagedata r:id="rId20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225" o:spid="_x0000_i1221" type="#_x0000_t75" style="width:192pt;height:39pt;visibility:visible">
            <v:imagedata r:id="rId20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26" o:spid="_x0000_i1222" type="#_x0000_t75" style="width:43.5pt;height:21.75pt;visibility:visible">
            <v:imagedata r:id="rId20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27" o:spid="_x0000_i1223" type="#_x0000_t75" style="width:39pt;height:21.75pt;visibility:visible">
            <v:imagedata r:id="rId204" o:title=""/>
          </v:shape>
        </w:pict>
      </w:r>
      <w:r w:rsidRPr="00E96226">
        <w:rPr>
          <w:rFonts w:ascii="Times New Roman" w:hAnsi="Times New Roman"/>
          <w:sz w:val="24"/>
          <w:szCs w:val="24"/>
          <w:lang w:eastAsia="en-US"/>
        </w:rPr>
        <w:t xml:space="preserve"> - цена проезда по i-му направлению командирования с учетом требований, установленных администрацией муниципального о</w:t>
      </w:r>
      <w:r>
        <w:rPr>
          <w:rFonts w:ascii="Times New Roman" w:hAnsi="Times New Roman"/>
          <w:sz w:val="24"/>
          <w:szCs w:val="24"/>
          <w:lang w:eastAsia="en-US"/>
        </w:rPr>
        <w:t>бразования сельского поселения «Никольское</w:t>
      </w:r>
      <w:r w:rsidRPr="00E96226">
        <w:rPr>
          <w:rFonts w:ascii="Times New Roman" w:hAnsi="Times New Roman"/>
          <w:sz w:val="24"/>
          <w:szCs w:val="24"/>
          <w:lang w:eastAsia="en-US"/>
        </w:rPr>
        <w:t>» 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4</w:t>
      </w:r>
      <w:r>
        <w:rPr>
          <w:rFonts w:ascii="Times New Roman" w:hAnsi="Times New Roman"/>
          <w:sz w:val="24"/>
          <w:szCs w:val="24"/>
          <w:lang w:eastAsia="en-US"/>
        </w:rPr>
        <w:t>5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по договору на найм жилого помещения на период командирования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28" o:spid="_x0000_i1224" type="#_x0000_t75" style="width:27.75pt;height:21.75pt;visibility:visible">
            <v:imagedata r:id="rId20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229" o:spid="_x0000_i1225" type="#_x0000_t75" style="width:198.75pt;height:39pt;visibility:visible">
            <v:imagedata r:id="rId20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30" o:spid="_x0000_i1226" type="#_x0000_t75" style="width:36.75pt;height:21.75pt;visibility:visible">
            <v:imagedata r:id="rId20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31" o:spid="_x0000_i1227" type="#_x0000_t75" style="width:32.25pt;height:21.75pt;visibility:visible">
            <v:imagedata r:id="rId207" o:title=""/>
          </v:shape>
        </w:pict>
      </w:r>
      <w:r w:rsidRPr="006F2EC3">
        <w:rPr>
          <w:rFonts w:ascii="Times New Roman" w:hAnsi="Times New Roman"/>
          <w:sz w:val="24"/>
          <w:szCs w:val="24"/>
          <w:lang w:eastAsia="en-US"/>
        </w:rPr>
        <w:t xml:space="preserve"> - цена найма жилого помещения в сутки по i-му направлению командирования с учетом требований установленных администрацией муниципального о</w:t>
      </w:r>
      <w:r>
        <w:rPr>
          <w:rFonts w:ascii="Times New Roman" w:hAnsi="Times New Roman"/>
          <w:sz w:val="24"/>
          <w:szCs w:val="24"/>
          <w:lang w:eastAsia="en-US"/>
        </w:rPr>
        <w:t>бразования сельского поселения «Никольское</w:t>
      </w:r>
      <w:r w:rsidRPr="006F2EC3">
        <w:rPr>
          <w:rFonts w:ascii="Times New Roman" w:hAnsi="Times New Roman"/>
          <w:sz w:val="24"/>
          <w:szCs w:val="24"/>
          <w:lang w:eastAsia="en-US"/>
        </w:rPr>
        <w:t>»;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32" o:spid="_x0000_i1228" type="#_x0000_t75" style="width:36.75pt;height:21.75pt;visibility:visible">
            <v:imagedata r:id="rId20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суток нахождения в командировке по i-му направлению командирования.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Pr="00F8790F" w:rsidRDefault="00494928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hAnsi="Times New Roman"/>
          <w:b/>
          <w:i/>
          <w:sz w:val="24"/>
          <w:szCs w:val="24"/>
          <w:lang w:eastAsia="en-US"/>
        </w:rPr>
        <w:t>Затраты на коммунальные услуги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4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коммунальные услуги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33" o:spid="_x0000_i1229" type="#_x0000_t75" style="width:26.25pt;height:21.75pt;visibility:visible">
            <v:imagedata r:id="rId20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C95393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_x0000_i1230" type="#_x0000_t75" style="width:225pt;height:21.75pt;visibility:visible">
            <v:imagedata r:id="rId210" o:title=""/>
          </v:shape>
        </w:pict>
      </w:r>
      <w:r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291841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_x0000_i1231" type="#_x0000_t75" style="width:17.25pt;height:21.75pt;visibility:visible">
            <v:imagedata r:id="rId211" o:title=""/>
          </v:shape>
        </w:pict>
      </w:r>
      <w:r w:rsidRPr="00291841">
        <w:rPr>
          <w:rFonts w:ascii="Times New Roman" w:hAnsi="Times New Roman"/>
          <w:sz w:val="24"/>
          <w:szCs w:val="24"/>
          <w:lang w:eastAsia="en-US"/>
        </w:rPr>
        <w:t xml:space="preserve"> - затраты на иные виды топлива;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36" o:spid="_x0000_i1232" type="#_x0000_t75" style="width:17.25pt;height:21.75pt;visibility:visible">
            <v:imagedata r:id="rId21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электроснабжение;</w:t>
      </w:r>
    </w:p>
    <w:p w:rsidR="00494928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37" o:spid="_x0000_i1233" type="#_x0000_t75" style="width:19.5pt;height:21.75pt;visibility:visible">
            <v:imagedata r:id="rId21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теплоснабжение;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38" o:spid="_x0000_i1234" type="#_x0000_t75" style="width:17.25pt;height:21.75pt;visibility:visible">
            <v:imagedata r:id="rId21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горячее водоснабжение;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39" o:spid="_x0000_i1235" type="#_x0000_t75" style="width:19.5pt;height:21.75pt;visibility:visible">
            <v:imagedata r:id="rId21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холодное водоснабжение и водоотведение;</w:t>
      </w:r>
    </w:p>
    <w:p w:rsidR="00494928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40" o:spid="_x0000_i1236" type="#_x0000_t75" style="width:27.75pt;height:21.75pt;visibility:visible">
            <v:imagedata r:id="rId21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494928" w:rsidRPr="00291841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1841">
        <w:rPr>
          <w:rFonts w:ascii="Times New Roman" w:hAnsi="Times New Roman"/>
          <w:sz w:val="24"/>
          <w:szCs w:val="24"/>
          <w:lang w:eastAsia="en-US"/>
        </w:rPr>
        <w:t>4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r w:rsidRPr="00291841">
        <w:rPr>
          <w:rFonts w:ascii="Times New Roman" w:hAnsi="Times New Roman"/>
          <w:sz w:val="24"/>
          <w:szCs w:val="24"/>
          <w:lang w:eastAsia="en-US"/>
        </w:rPr>
        <w:t>. Затраты на иные виды топлива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6" o:spid="_x0000_i1237" type="#_x0000_t75" style="width:17.25pt;height:21.75pt;visibility:visible">
            <v:imagedata r:id="rId211" o:title=""/>
          </v:shape>
        </w:pict>
      </w:r>
      <w:r w:rsidRPr="00291841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291841" w:rsidRDefault="00494928" w:rsidP="00067E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494928" w:rsidRPr="00291841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7" o:spid="_x0000_i1238" type="#_x0000_t75" style="width:155.25pt;height:39pt;visibility:visible">
            <v:imagedata r:id="rId217" o:title=""/>
          </v:shape>
        </w:pict>
      </w:r>
      <w:r w:rsidRPr="00291841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291841" w:rsidRDefault="0049492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Pr="00291841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91841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291841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8" o:spid="_x0000_i1239" type="#_x0000_t75" style="width:26.25pt;height:21.75pt;visibility:visible">
            <v:imagedata r:id="rId218" o:title=""/>
          </v:shape>
        </w:pict>
      </w:r>
      <w:r w:rsidRPr="00291841">
        <w:rPr>
          <w:rFonts w:ascii="Times New Roman" w:hAnsi="Times New Roman"/>
          <w:sz w:val="24"/>
          <w:szCs w:val="24"/>
          <w:lang w:eastAsia="en-US"/>
        </w:rPr>
        <w:t xml:space="preserve"> - расчетная потребность в i-м виде топлива (газе и ином виде топлива);</w:t>
      </w:r>
    </w:p>
    <w:p w:rsidR="00494928" w:rsidRPr="00291841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9" o:spid="_x0000_i1240" type="#_x0000_t75" style="width:24pt;height:21.75pt;visibility:visible">
            <v:imagedata r:id="rId219" o:title=""/>
          </v:shape>
        </w:pict>
      </w:r>
      <w:r w:rsidRPr="00291841">
        <w:rPr>
          <w:rFonts w:ascii="Times New Roman" w:hAnsi="Times New Roman"/>
          <w:sz w:val="24"/>
          <w:szCs w:val="24"/>
          <w:lang w:eastAsia="en-US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494928" w:rsidRPr="00291841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10" o:spid="_x0000_i1241" type="#_x0000_t75" style="width:24pt;height:21.75pt;visibility:visible">
            <v:imagedata r:id="rId220" o:title=""/>
          </v:shape>
        </w:pict>
      </w:r>
      <w:r w:rsidRPr="00291841">
        <w:rPr>
          <w:rFonts w:ascii="Times New Roman" w:hAnsi="Times New Roman"/>
          <w:sz w:val="24"/>
          <w:szCs w:val="24"/>
          <w:lang w:eastAsia="en-US"/>
        </w:rPr>
        <w:t xml:space="preserve"> - поправочный коэффициент, учитывающий затраты на транспортировку i-го вида топлива.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4</w:t>
      </w:r>
      <w:r>
        <w:rPr>
          <w:rFonts w:ascii="Times New Roman" w:hAnsi="Times New Roman"/>
          <w:sz w:val="24"/>
          <w:szCs w:val="24"/>
          <w:lang w:eastAsia="en-US"/>
        </w:rPr>
        <w:t>8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электроснабжение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46" o:spid="_x0000_i1242" type="#_x0000_t75" style="width:17.25pt;height:21.75pt;visibility:visible">
            <v:imagedata r:id="rId22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247" o:spid="_x0000_i1243" type="#_x0000_t75" style="width:114.75pt;height:39pt;visibility:visible">
            <v:imagedata r:id="rId22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48" o:spid="_x0000_i1244" type="#_x0000_t75" style="width:24pt;height:21.75pt;visibility:visible">
            <v:imagedata r:id="rId22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49" o:spid="_x0000_i1245" type="#_x0000_t75" style="width:26.25pt;height:21.75pt;visibility:visible">
            <v:imagedata r:id="rId22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49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теплоснабжение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50" o:spid="_x0000_i1246" type="#_x0000_t75" style="width:19.5pt;height:21.75pt;visibility:visible">
            <v:imagedata r:id="rId22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51" o:spid="_x0000_i1247" type="#_x0000_t75" style="width:101.25pt;height:21.75pt;visibility:visible">
            <v:imagedata r:id="rId22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52" o:spid="_x0000_i1248" type="#_x0000_t75" style="width:30pt;height:21.75pt;visibility:visible">
            <v:imagedata r:id="rId22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расчетная потребность в теплоэнергии на отопление зданий, помещений и сооружений;</w:t>
      </w:r>
    </w:p>
    <w:p w:rsidR="00494928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53" o:spid="_x0000_i1249" type="#_x0000_t75" style="width:21.75pt;height:21.75pt;visibility:visible">
            <v:imagedata r:id="rId22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регулируемый тариф на теплоснабжение.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50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горячее водоснабжение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54" o:spid="_x0000_i1250" type="#_x0000_t75" style="width:17.25pt;height:21.75pt;visibility:visible">
            <v:imagedata r:id="rId22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55" o:spid="_x0000_i1251" type="#_x0000_t75" style="width:90.75pt;height:21.75pt;visibility:visible">
            <v:imagedata r:id="rId23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56" o:spid="_x0000_i1252" type="#_x0000_t75" style="width:21.75pt;height:21.75pt;visibility:visible">
            <v:imagedata r:id="rId23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расчетная потребность в горячей воде;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57" o:spid="_x0000_i1253" type="#_x0000_t75" style="width:21.75pt;height:21.75pt;visibility:visible">
            <v:imagedata r:id="rId23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регулируемый тариф на горячее водоснабжение.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51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холодное водоснабжение и водоотведение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58" o:spid="_x0000_i1254" type="#_x0000_t75" style="width:19.5pt;height:21.75pt;visibility:visible">
            <v:imagedata r:id="rId23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59" o:spid="_x0000_i1255" type="#_x0000_t75" style="width:171pt;height:21.75pt;visibility:visible">
            <v:imagedata r:id="rId23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60" o:spid="_x0000_i1256" type="#_x0000_t75" style="width:24pt;height:21.75pt;visibility:visible">
            <v:imagedata r:id="rId23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расчетная потребность в холодном водоснабжении;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61" o:spid="_x0000_i1257" type="#_x0000_t75" style="width:21.75pt;height:21.75pt;visibility:visible">
            <v:imagedata r:id="rId23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регулируемый тариф на холодное водоснабжение;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62" o:spid="_x0000_i1258" type="#_x0000_t75" style="width:24pt;height:21.75pt;visibility:visible">
            <v:imagedata r:id="rId23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расчетная потребность в водоотведении;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63" o:spid="_x0000_i1259" type="#_x0000_t75" style="width:21.75pt;height:21.75pt;visibility:visible">
            <v:imagedata r:id="rId23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регулируемый тариф на водоотведение.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5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услуг внештатных сотрудников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64" o:spid="_x0000_i1260" type="#_x0000_t75" style="width:27.75pt;height:21.75pt;visibility:visible">
            <v:imagedata r:id="rId23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265" o:spid="_x0000_i1261" type="#_x0000_t75" style="width:228.75pt;height:39pt;visibility:visible">
            <v:imagedata r:id="rId24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66" o:spid="_x0000_i1262" type="#_x0000_t75" style="width:36.75pt;height:21.75pt;visibility:visible">
            <v:imagedata r:id="rId24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работы внештатного сотрудника по i-й должности;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67" o:spid="_x0000_i1263" type="#_x0000_t75" style="width:32.25pt;height:21.75pt;visibility:visible">
            <v:imagedata r:id="rId24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стоимость 1 месяца работы внештатного сотрудника по i-й должности;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68" o:spid="_x0000_i1264" type="#_x0000_t75" style="width:27.75pt;height:21.75pt;visibility:visible">
            <v:imagedata r:id="rId24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Pr="0096656A" w:rsidRDefault="00494928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Затраты на аренду помещений и оборудования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5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аренду помещений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69" o:spid="_x0000_i1265" type="#_x0000_t75" style="width:19.5pt;height:21.75pt;visibility:visible">
            <v:imagedata r:id="rId24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270" o:spid="_x0000_i1266" type="#_x0000_t75" style="width:188.25pt;height:39pt;visibility:visible">
            <v:imagedata r:id="rId24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71" o:spid="_x0000_i1267" type="#_x0000_t75" style="width:26.25pt;height:21.75pt;visibility:visible">
            <v:imagedata r:id="rId24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численность работников, размещаемых на i-й арендуемой площади;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 xml:space="preserve">S - площадь, установленная в соответствии с </w:t>
      </w:r>
      <w:r>
        <w:rPr>
          <w:rFonts w:ascii="Times New Roman" w:hAnsi="Times New Roman"/>
          <w:sz w:val="24"/>
          <w:szCs w:val="24"/>
          <w:lang w:eastAsia="en-US"/>
        </w:rPr>
        <w:t>нормативами</w:t>
      </w:r>
      <w:r w:rsidRPr="00675616">
        <w:rPr>
          <w:rFonts w:ascii="Times New Roman" w:hAnsi="Times New Roman"/>
          <w:sz w:val="24"/>
          <w:szCs w:val="24"/>
          <w:lang w:eastAsia="en-US"/>
        </w:rPr>
        <w:t>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72" o:spid="_x0000_i1268" type="#_x0000_t75" style="width:24pt;height:21.75pt;visibility:visible">
            <v:imagedata r:id="rId24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ежемесячной аренды за 1 кв. метр i-й арендуемой площади;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73" o:spid="_x0000_i1269" type="#_x0000_t75" style="width:27.75pt;height:21.75pt;visibility:visible">
            <v:imagedata r:id="rId24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аренды i-й арендуемой площади.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5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аренду помещения (зала) для проведения совещания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74" o:spid="_x0000_i1270" type="#_x0000_t75" style="width:21.75pt;height:21.75pt;visibility:visible">
            <v:imagedata r:id="rId24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275" o:spid="_x0000_i1271" type="#_x0000_t75" style="width:125.25pt;height:39pt;visibility:visible">
            <v:imagedata r:id="rId25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76" o:spid="_x0000_i1272" type="#_x0000_t75" style="width:27.75pt;height:21.75pt;visibility:visible">
            <v:imagedata r:id="rId25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суток аренды i-го помещения (зала);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77" o:spid="_x0000_i1273" type="#_x0000_t75" style="width:26.25pt;height:21.75pt;visibility:visible">
            <v:imagedata r:id="rId25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аренды i-го помещения (зала) в сутки.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5</w:t>
      </w:r>
      <w:r>
        <w:rPr>
          <w:rFonts w:ascii="Times New Roman" w:hAnsi="Times New Roman"/>
          <w:sz w:val="24"/>
          <w:szCs w:val="24"/>
          <w:lang w:eastAsia="en-US"/>
        </w:rPr>
        <w:t>5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аренду оборудования для проведения совещания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78" o:spid="_x0000_i1274" type="#_x0000_t75" style="width:24pt;height:21.75pt;visibility:visible">
            <v:imagedata r:id="rId25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279" o:spid="_x0000_i1275" type="#_x0000_t75" style="width:203.25pt;height:39pt;visibility:visible">
            <v:imagedata r:id="rId25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80" o:spid="_x0000_i1276" type="#_x0000_t75" style="width:26.25pt;height:21.75pt;visibility:visible">
            <v:imagedata r:id="rId25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арендуемого i-го оборудования;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81" o:spid="_x0000_i1277" type="#_x0000_t75" style="width:27.75pt;height:21.75pt;visibility:visible">
            <v:imagedata r:id="rId25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дней аренды i-го оборудования;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82" o:spid="_x0000_i1278" type="#_x0000_t75" style="width:24pt;height:21.75pt;visibility:visible">
            <v:imagedata r:id="rId25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часов аренды в день i-го оборудования;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83" o:spid="_x0000_i1279" type="#_x0000_t75" style="width:21.75pt;height:21.75pt;visibility:visible">
            <v:imagedata r:id="rId25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часа аренды i-го оборудования.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Pr="0096656A" w:rsidRDefault="00494928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Затраты на содержание имущества,</w:t>
      </w:r>
    </w:p>
    <w:p w:rsidR="00494928" w:rsidRPr="0096656A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не отнесенные к затратам на содержание имущества в рамках</w:t>
      </w:r>
    </w:p>
    <w:p w:rsidR="00494928" w:rsidRPr="0096656A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затрат на информационно-коммуникационные технологии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5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содержание и техническое обслуживание помещений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84" o:spid="_x0000_i1280" type="#_x0000_t75" style="width:19.5pt;height:21.75pt;visibility:visible">
            <v:imagedata r:id="rId25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85" o:spid="_x0000_i1281" type="#_x0000_t75" style="width:378pt;height:21.75pt;visibility:visible">
            <v:imagedata r:id="rId26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86" o:spid="_x0000_i1282" type="#_x0000_t75" style="width:19.5pt;height:21.75pt;visibility:visible">
            <v:imagedata r:id="rId26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87" o:spid="_x0000_i1283" type="#_x0000_t75" style="width:19.5pt;height:21.75pt;visibility:visible">
            <v:imagedata r:id="rId26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проведение текущего ремонта помещения;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88" o:spid="_x0000_i1284" type="#_x0000_t75" style="width:17.25pt;height:21.75pt;visibility:visible">
            <v:imagedata r:id="rId26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содержание прилегающей территории;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89" o:spid="_x0000_i1285" type="#_x0000_t75" style="width:26.25pt;height:21.75pt;visibility:visible">
            <v:imagedata r:id="rId26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оплату услуг по обслуживанию и уборке помещения;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90" o:spid="_x0000_i1286" type="#_x0000_t75" style="width:24pt;height:21.75pt;visibility:visible">
            <v:imagedata r:id="rId26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вывоз твердых бытовых отходов;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91" o:spid="_x0000_i1287" type="#_x0000_t75" style="width:17.25pt;height:21.75pt;visibility:visible">
            <v:imagedata r:id="rId26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лифтов;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92" o:spid="_x0000_i1288" type="#_x0000_t75" style="width:26.25pt;height:21.75pt;visibility:visible">
            <v:imagedata r:id="rId26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93" o:spid="_x0000_i1289" type="#_x0000_t75" style="width:27.75pt;height:21.75pt;visibility:visible">
            <v:imagedata r:id="rId26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94" o:spid="_x0000_i1290" type="#_x0000_t75" style="width:24pt;height:21.75pt;visibility:visible">
            <v:imagedata r:id="rId26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295" o:spid="_x0000_i1291" type="#_x0000_t75" style="width:21.75pt;height:21.75pt;visibility:visible">
            <v:imagedata r:id="rId27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5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закупку услуг управляющей компании (</w:t>
      </w: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96" o:spid="_x0000_i1292" type="#_x0000_t75" style="width:19.5pt;height:21.75pt;visibility:visible">
            <v:imagedata r:id="rId27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297" o:spid="_x0000_i1293" type="#_x0000_t75" style="width:162pt;height:39pt;visibility:visible">
            <v:imagedata r:id="rId27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98" o:spid="_x0000_i1294" type="#_x0000_t75" style="width:26.25pt;height:21.75pt;visibility:visible">
            <v:imagedata r:id="rId27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объем i-й услуги управляющей компании;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299" o:spid="_x0000_i1295" type="#_x0000_t75" style="width:24pt;height:21.75pt;visibility:visible">
            <v:imagedata r:id="rId27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i-й услуги управляющей компании в месяц;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00" o:spid="_x0000_i1296" type="#_x0000_t75" style="width:27.75pt;height:21.75pt;visibility:visible">
            <v:imagedata r:id="rId27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использования i-й услуги управляющей компании.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58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01" o:spid="_x0000_i1297" type="#_x0000_t75" style="width:19.5pt;height:21.75pt;visibility:visible">
            <v:imagedata r:id="rId27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02" o:spid="_x0000_i1298" type="#_x0000_t75" style="width:114.75pt;height:39pt;visibility:visible">
            <v:imagedata r:id="rId27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03" o:spid="_x0000_i1299" type="#_x0000_t75" style="width:26.25pt;height:21.75pt;visibility:visible">
            <v:imagedata r:id="rId27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i-х обслуживаемых устройств в составе системы охранно-тревожной сигнализации;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04" o:spid="_x0000_i1300" type="#_x0000_t75" style="width:24pt;height:21.75pt;visibility:visible">
            <v:imagedata r:id="rId27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обслуживания 1 i-го устройства.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6" w:name="Par469"/>
      <w:bookmarkEnd w:id="6"/>
      <w:r>
        <w:rPr>
          <w:rFonts w:ascii="Times New Roman" w:hAnsi="Times New Roman"/>
          <w:sz w:val="24"/>
          <w:szCs w:val="24"/>
          <w:lang w:eastAsia="en-US"/>
        </w:rPr>
        <w:t>59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проведение текущего ремонта помещения (</w:t>
      </w: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05" o:spid="_x0000_i1301" type="#_x0000_t75" style="width:19.5pt;height:21.75pt;visibility:visible">
            <v:imagedata r:id="rId28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) определяются исходя из установленной </w:t>
      </w:r>
      <w:r>
        <w:rPr>
          <w:rFonts w:ascii="Times New Roman" w:hAnsi="Times New Roman"/>
          <w:sz w:val="24"/>
          <w:szCs w:val="24"/>
          <w:lang w:eastAsia="en-US"/>
        </w:rPr>
        <w:t xml:space="preserve">муниципальным 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органом нормы проведения ремонта, но не реже 1 раза в 3 года, с учетом требований </w:t>
      </w:r>
      <w:hyperlink r:id="rId281" w:history="1">
        <w:r w:rsidRPr="00C4226C">
          <w:rPr>
            <w:rFonts w:ascii="Times New Roman" w:hAnsi="Times New Roman"/>
            <w:sz w:val="24"/>
            <w:szCs w:val="24"/>
            <w:lang w:eastAsia="en-US"/>
          </w:rPr>
          <w:t>Положения</w:t>
        </w:r>
      </w:hyperlink>
      <w:r w:rsidRPr="00675616">
        <w:rPr>
          <w:rFonts w:ascii="Times New Roman" w:hAnsi="Times New Roman"/>
          <w:sz w:val="24"/>
          <w:szCs w:val="24"/>
          <w:lang w:eastAsia="en-US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06" o:spid="_x0000_i1302" type="#_x0000_t75" style="width:112.5pt;height:39pt;visibility:visible">
            <v:imagedata r:id="rId28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07" o:spid="_x0000_i1303" type="#_x0000_t75" style="width:24pt;height:21.75pt;visibility:visible">
            <v:imagedata r:id="rId28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площадь i-го здания, планируемая к проведению текущего ремонта;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08" o:spid="_x0000_i1304" type="#_x0000_t75" style="width:24pt;height:21.75pt;visibility:visible">
            <v:imagedata r:id="rId28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текущего ремонта 1 кв. метра площади i-го здания.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60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содержание прилегающей территории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09" o:spid="_x0000_i1305" type="#_x0000_t75" style="width:17.25pt;height:21.75pt;visibility:visible">
            <v:imagedata r:id="rId28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10" o:spid="_x0000_i1306" type="#_x0000_t75" style="width:151.5pt;height:39pt;visibility:visible">
            <v:imagedata r:id="rId28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11" o:spid="_x0000_i1307" type="#_x0000_t75" style="width:21.75pt;height:21.75pt;visibility:visible">
            <v:imagedata r:id="rId28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площадь закрепленной i-й прилегающей территории;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12" o:spid="_x0000_i1308" type="#_x0000_t75" style="width:21.75pt;height:21.75pt;visibility:visible">
            <v:imagedata r:id="rId28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содержания i-й прилегающей территории в месяц в расчете на 1 кв. метр площади;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13" o:spid="_x0000_i1309" type="#_x0000_t75" style="width:26.25pt;height:21.75pt;visibility:visible">
            <v:imagedata r:id="rId28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7" w:name="Par484"/>
      <w:bookmarkEnd w:id="7"/>
      <w:r w:rsidRPr="00675616">
        <w:rPr>
          <w:rFonts w:ascii="Times New Roman" w:hAnsi="Times New Roman"/>
          <w:sz w:val="24"/>
          <w:szCs w:val="24"/>
          <w:lang w:eastAsia="en-US"/>
        </w:rPr>
        <w:t>6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услуг по обслуживанию и уборке помещения (</w:t>
      </w: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14" o:spid="_x0000_i1310" type="#_x0000_t75" style="width:26.25pt;height:21.75pt;visibility:visible">
            <v:imagedata r:id="rId29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15" o:spid="_x0000_i1311" type="#_x0000_t75" style="width:183.75pt;height:39pt;visibility:visible">
            <v:imagedata r:id="rId29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16" o:spid="_x0000_i1312" type="#_x0000_t75" style="width:30pt;height:21.75pt;visibility:visible">
            <v:imagedata r:id="rId29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17" o:spid="_x0000_i1313" type="#_x0000_t75" style="width:30pt;height:21.75pt;visibility:visible">
            <v:imagedata r:id="rId29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услуги по обслуживанию и уборке i-го помещения в месяц;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18" o:spid="_x0000_i1314" type="#_x0000_t75" style="width:34.5pt;height:21.75pt;visibility:visible">
            <v:imagedata r:id="rId29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месяцев использования услуги по обслуживанию и уборке i-го помещения в месяц.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6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вывоз твердых бытовых отходов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19" o:spid="_x0000_i1315" type="#_x0000_t75" style="width:24pt;height:21.75pt;visibility:visible">
            <v:imagedata r:id="rId29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20" o:spid="_x0000_i1316" type="#_x0000_t75" style="width:101.25pt;height:21.75pt;visibility:visible">
            <v:imagedata r:id="rId29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21" o:spid="_x0000_i1317" type="#_x0000_t75" style="width:26.25pt;height:21.75pt;visibility:visible">
            <v:imagedata r:id="rId29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куб. метров твердых бытовых отходов в год;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22" o:spid="_x0000_i1318" type="#_x0000_t75" style="width:24pt;height:21.75pt;visibility:visible">
            <v:imagedata r:id="rId29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вывоза 1 куб. метра твердых бытовых отходов.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6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лифтов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23" o:spid="_x0000_i1319" type="#_x0000_t75" style="width:17.25pt;height:21.75pt;visibility:visible">
            <v:imagedata r:id="rId29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24" o:spid="_x0000_i1320" type="#_x0000_t75" style="width:101.25pt;height:39pt;visibility:visible">
            <v:imagedata r:id="rId30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25" o:spid="_x0000_i1321" type="#_x0000_t75" style="width:24pt;height:21.75pt;visibility:visible">
            <v:imagedata r:id="rId30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лифтов i-го типа;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26" o:spid="_x0000_i1322" type="#_x0000_t75" style="width:19.5pt;height:21.75pt;visibility:visible">
            <v:imagedata r:id="rId30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текущего ремонта 1 лифта i-го типа в год.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8" w:name="Par506"/>
      <w:bookmarkEnd w:id="8"/>
      <w:r>
        <w:rPr>
          <w:rFonts w:ascii="Times New Roman" w:hAnsi="Times New Roman"/>
          <w:sz w:val="24"/>
          <w:szCs w:val="24"/>
          <w:lang w:eastAsia="en-US"/>
        </w:rPr>
        <w:t>64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27" o:spid="_x0000_i1323" type="#_x0000_t75" style="width:26.25pt;height:21.75pt;visibility:visible">
            <v:imagedata r:id="rId30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28" o:spid="_x0000_i1324" type="#_x0000_t75" style="width:112.5pt;height:21.75pt;visibility:visible">
            <v:imagedata r:id="rId30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29" o:spid="_x0000_i1325" type="#_x0000_t75" style="width:26.25pt;height:21.75pt;visibility:visible">
            <v:imagedata r:id="rId30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30" o:spid="_x0000_i1326" type="#_x0000_t75" style="width:27.75pt;height:21.75pt;visibility:visible">
            <v:imagedata r:id="rId30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6</w:t>
      </w:r>
      <w:r>
        <w:rPr>
          <w:rFonts w:ascii="Times New Roman" w:hAnsi="Times New Roman"/>
          <w:sz w:val="24"/>
          <w:szCs w:val="24"/>
          <w:lang w:eastAsia="en-US"/>
        </w:rPr>
        <w:t>5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водонапорной насосной станции пожаротушения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31" o:spid="_x0000_i1327" type="#_x0000_t75" style="width:27.75pt;height:21.75pt;visibility:visible">
            <v:imagedata r:id="rId30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32" o:spid="_x0000_i1328" type="#_x0000_t75" style="width:114.75pt;height:21.75pt;visibility:visible">
            <v:imagedata r:id="rId30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33" o:spid="_x0000_i1329" type="#_x0000_t75" style="width:27.75pt;height:21.75pt;visibility:visible">
            <v:imagedata r:id="rId30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34" o:spid="_x0000_i1330" type="#_x0000_t75" style="width:27.75pt;height:21.75pt;visibility:visible">
            <v:imagedata r:id="rId31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9" w:name="Par520"/>
      <w:bookmarkEnd w:id="9"/>
      <w:r w:rsidRPr="00675616">
        <w:rPr>
          <w:rFonts w:ascii="Times New Roman" w:hAnsi="Times New Roman"/>
          <w:sz w:val="24"/>
          <w:szCs w:val="24"/>
          <w:lang w:eastAsia="en-US"/>
        </w:rPr>
        <w:t>6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35" o:spid="_x0000_i1331" type="#_x0000_t75" style="width:24pt;height:21.75pt;visibility:visible">
            <v:imagedata r:id="rId31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36" o:spid="_x0000_i1332" type="#_x0000_t75" style="width:101.25pt;height:21.75pt;visibility:visible">
            <v:imagedata r:id="rId31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37" o:spid="_x0000_i1333" type="#_x0000_t75" style="width:24pt;height:21.75pt;visibility:visible">
            <v:imagedata r:id="rId31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38" o:spid="_x0000_i1334" type="#_x0000_t75" style="width:26.25pt;height:21.75pt;visibility:visible">
            <v:imagedata r:id="rId31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6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39" o:spid="_x0000_i1335" type="#_x0000_t75" style="width:21.75pt;height:21.75pt;visibility:visible">
            <v:imagedata r:id="rId31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40" o:spid="_x0000_i1336" type="#_x0000_t75" style="width:125.25pt;height:39pt;visibility:visible">
            <v:imagedata r:id="rId31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41" o:spid="_x0000_i1337" type="#_x0000_t75" style="width:26.25pt;height:21.75pt;visibility:visible">
            <v:imagedata r:id="rId31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42" o:spid="_x0000_i1338" type="#_x0000_t75" style="width:27.75pt;height:21.75pt;visibility:visible">
            <v:imagedata r:id="rId31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i-го оборудования.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68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69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70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43" o:spid="_x0000_i1339" type="#_x0000_t75" style="width:19.5pt;height:21.75pt;visibility:visible">
            <v:imagedata r:id="rId31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44" o:spid="_x0000_i1340" type="#_x0000_t75" style="width:287.25pt;height:21.75pt;visibility:visible">
            <v:imagedata r:id="rId32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45" o:spid="_x0000_i1341" type="#_x0000_t75" style="width:24pt;height:21.75pt;visibility:visible">
            <v:imagedata r:id="rId32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46" o:spid="_x0000_i1342" type="#_x0000_t75" style="width:24pt;height:21.75pt;visibility:visible">
            <v:imagedata r:id="rId32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47" o:spid="_x0000_i1343" type="#_x0000_t75" style="width:27.75pt;height:21.75pt;visibility:visible">
            <v:imagedata r:id="rId32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48" o:spid="_x0000_i1344" type="#_x0000_t75" style="width:24pt;height:21.75pt;visibility:visible">
            <v:imagedata r:id="rId32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49" o:spid="_x0000_i1345" type="#_x0000_t75" style="width:26.25pt;height:21.75pt;visibility:visible">
            <v:imagedata r:id="rId32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50" o:spid="_x0000_i1346" type="#_x0000_t75" style="width:26.25pt;height:21.75pt;visibility:visible">
            <v:imagedata r:id="rId32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51" o:spid="_x0000_i1347" type="#_x0000_t75" style="width:24pt;height:21.75pt;visibility:visible">
            <v:imagedata r:id="rId32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7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дизельных генераторных установок (</w:t>
      </w: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52" o:spid="_x0000_i1348" type="#_x0000_t75" style="width:24pt;height:21.75pt;visibility:visible">
            <v:imagedata r:id="rId32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53" o:spid="_x0000_i1349" type="#_x0000_t75" style="width:129.75pt;height:39pt;visibility:visible">
            <v:imagedata r:id="rId32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54" o:spid="_x0000_i1350" type="#_x0000_t75" style="width:30pt;height:21.75pt;visibility:visible">
            <v:imagedata r:id="rId33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i-х дизельных генераторных установок;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55" o:spid="_x0000_i1351" type="#_x0000_t75" style="width:27.75pt;height:21.75pt;visibility:visible">
            <v:imagedata r:id="rId33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7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системы газового пожаротушения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56" o:spid="_x0000_i1352" type="#_x0000_t75" style="width:24pt;height:21.75pt;visibility:visible">
            <v:imagedata r:id="rId33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57" o:spid="_x0000_i1353" type="#_x0000_t75" style="width:129.75pt;height:39pt;visibility:visible">
            <v:imagedata r:id="rId33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58" o:spid="_x0000_i1354" type="#_x0000_t75" style="width:30pt;height:21.75pt;visibility:visible">
            <v:imagedata r:id="rId33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i-х датчиков системы газового пожаротушения;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59" o:spid="_x0000_i1355" type="#_x0000_t75" style="width:27.75pt;height:21.75pt;visibility:visible">
            <v:imagedata r:id="rId33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7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кондиционирования и вентиляции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60" o:spid="_x0000_i1356" type="#_x0000_t75" style="width:27.75pt;height:21.75pt;visibility:visible">
            <v:imagedata r:id="rId33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61" o:spid="_x0000_i1357" type="#_x0000_t75" style="width:142.5pt;height:39pt;visibility:visible">
            <v:imagedata r:id="rId33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62" o:spid="_x0000_i1358" type="#_x0000_t75" style="width:34.5pt;height:21.75pt;visibility:visible">
            <v:imagedata r:id="rId33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i-х установок кондиционирования и элементов систем вентиляции;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63" o:spid="_x0000_i1359" type="#_x0000_t75" style="width:32.25pt;height:21.75pt;visibility:visible">
            <v:imagedata r:id="rId33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74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пожарной сигнализации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64" o:spid="_x0000_i1360" type="#_x0000_t75" style="width:24pt;height:21.75pt;visibility:visible">
            <v:imagedata r:id="rId34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65" o:spid="_x0000_i1361" type="#_x0000_t75" style="width:129.75pt;height:39pt;visibility:visible">
            <v:imagedata r:id="rId34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66" o:spid="_x0000_i1362" type="#_x0000_t75" style="width:30pt;height:21.75pt;visibility:visible">
            <v:imagedata r:id="rId34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i-х извещателей пожарной сигнализации;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67" o:spid="_x0000_i1363" type="#_x0000_t75" style="width:27.75pt;height:21.75pt;visibility:visible">
            <v:imagedata r:id="rId34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7</w:t>
      </w:r>
      <w:r>
        <w:rPr>
          <w:rFonts w:ascii="Times New Roman" w:hAnsi="Times New Roman"/>
          <w:sz w:val="24"/>
          <w:szCs w:val="24"/>
          <w:lang w:eastAsia="en-US"/>
        </w:rPr>
        <w:t>5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контроля и управления доступом (</w:t>
      </w: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68" o:spid="_x0000_i1364" type="#_x0000_t75" style="width:26.25pt;height:21.75pt;visibility:visible">
            <v:imagedata r:id="rId34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69" o:spid="_x0000_i1365" type="#_x0000_t75" style="width:142.5pt;height:39pt;visibility:visible">
            <v:imagedata r:id="rId34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70" o:spid="_x0000_i1366" type="#_x0000_t75" style="width:34.5pt;height:21.75pt;visibility:visible">
            <v:imagedata r:id="rId34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i-х устройств в составе систем контроля и управления доступом;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71" o:spid="_x0000_i1367" type="#_x0000_t75" style="width:32.25pt;height:21.75pt;visibility:visible">
            <v:imagedata r:id="rId34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7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72" o:spid="_x0000_i1368" type="#_x0000_t75" style="width:26.25pt;height:21.75pt;visibility:visible">
            <v:imagedata r:id="rId34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73" o:spid="_x0000_i1369" type="#_x0000_t75" style="width:140.25pt;height:39pt;visibility:visible">
            <v:imagedata r:id="rId34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74" o:spid="_x0000_i1370" type="#_x0000_t75" style="width:34.5pt;height:21.75pt;visibility:visible">
            <v:imagedata r:id="rId35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75" o:spid="_x0000_i1371" type="#_x0000_t75" style="width:32.25pt;height:21.75pt;visibility:visible">
            <v:imagedata r:id="rId35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7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видеонаблюдения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76" o:spid="_x0000_i1372" type="#_x0000_t75" style="width:24pt;height:21.75pt;visibility:visible">
            <v:imagedata r:id="rId35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77" o:spid="_x0000_i1373" type="#_x0000_t75" style="width:129.75pt;height:39pt;visibility:visible">
            <v:imagedata r:id="rId35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78" o:spid="_x0000_i1374" type="#_x0000_t75" style="width:30pt;height:21.75pt;visibility:visible">
            <v:imagedata r:id="rId35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обслуживаемых i-х устройств в составе систем видеонаблюдения;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79" o:spid="_x0000_i1375" type="#_x0000_t75" style="width:27.75pt;height:21.75pt;visibility:visible">
            <v:imagedata r:id="rId35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78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услуг внештатных сотрудников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80" o:spid="_x0000_i1376" type="#_x0000_t75" style="width:27.75pt;height:21.75pt;visibility:visible">
            <v:imagedata r:id="rId35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30"/>
          <w:sz w:val="24"/>
          <w:szCs w:val="24"/>
        </w:rPr>
        <w:pict>
          <v:shape id="Рисунок 381" o:spid="_x0000_i1377" type="#_x0000_t75" style="width:235.5pt;height:41.25pt;visibility:visible">
            <v:imagedata r:id="rId35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82" o:spid="_x0000_i1378" type="#_x0000_t75" style="width:39pt;height:21.75pt;visibility:visible">
            <v:imagedata r:id="rId35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работы внештатного сотрудника в g-й должности;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83" o:spid="_x0000_i1379" type="#_x0000_t75" style="width:34.5pt;height:21.75pt;visibility:visible">
            <v:imagedata r:id="rId35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стоимость 1 месяца работы внештатного сотрудника в g-й должности;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84" o:spid="_x0000_i1380" type="#_x0000_t75" style="width:30pt;height:21.75pt;visibility:visible">
            <v:imagedata r:id="rId36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Pr="0096656A" w:rsidRDefault="00494928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Затраты на приобретение прочих работ и услуг,</w:t>
      </w:r>
    </w:p>
    <w:p w:rsidR="00494928" w:rsidRPr="0096656A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не относящиеся к затратам на услуги связи, транспортные</w:t>
      </w:r>
    </w:p>
    <w:p w:rsidR="00494928" w:rsidRPr="0096656A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услуги, оплату расходов по договорам об оказании услуг,</w:t>
      </w:r>
    </w:p>
    <w:p w:rsidR="00494928" w:rsidRPr="0096656A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связанных с проездом и наймом жилого помещения</w:t>
      </w:r>
    </w:p>
    <w:p w:rsidR="00494928" w:rsidRPr="0096656A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в связи с командированием работников, заключаемым</w:t>
      </w:r>
    </w:p>
    <w:p w:rsidR="00494928" w:rsidRPr="0096656A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со сторонними организациями, а также к затратам</w:t>
      </w:r>
    </w:p>
    <w:p w:rsidR="00494928" w:rsidRPr="0096656A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на коммунальные услуги, аренду помещений и оборудования,</w:t>
      </w:r>
    </w:p>
    <w:p w:rsidR="00494928" w:rsidRPr="0096656A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содержание имущества в рамках прочих затрат и затратам</w:t>
      </w:r>
    </w:p>
    <w:p w:rsidR="00494928" w:rsidRPr="0096656A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на приобретение прочих работ и услуг в рамках затрат</w:t>
      </w:r>
    </w:p>
    <w:p w:rsidR="00494928" w:rsidRPr="0096656A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hAnsi="Times New Roman"/>
          <w:b/>
          <w:i/>
          <w:sz w:val="24"/>
          <w:szCs w:val="24"/>
          <w:lang w:eastAsia="en-US"/>
        </w:rPr>
        <w:t>на информационно-коммуникационные технологии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79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типографских работ и услуг, включая приобретение периодических печатных изданий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85" o:spid="_x0000_i1381" type="#_x0000_t75" style="width:17.25pt;height:21.75pt;visibility:visible">
            <v:imagedata r:id="rId36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86" o:spid="_x0000_i1382" type="#_x0000_t75" style="width:78pt;height:21.75pt;visibility:visible">
            <v:imagedata r:id="rId36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87" o:spid="_x0000_i1383" type="#_x0000_t75" style="width:17.25pt;height:21.75pt;visibility:visible">
            <v:imagedata r:id="rId36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спецжурналов;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88" o:spid="_x0000_i1384" type="#_x0000_t75" style="width:19.5pt;height:21.75pt;visibility:visible">
            <v:imagedata r:id="rId36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80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спецжурналов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89" o:spid="_x0000_i1385" type="#_x0000_t75" style="width:17.25pt;height:21.75pt;visibility:visible">
            <v:imagedata r:id="rId36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390" o:spid="_x0000_i1386" type="#_x0000_t75" style="width:110.25pt;height:39pt;visibility:visible">
            <v:imagedata r:id="rId36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91" o:spid="_x0000_i1387" type="#_x0000_t75" style="width:24pt;height:21.75pt;visibility:visible">
            <v:imagedata r:id="rId36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приобретаемых i-х спецжурналов;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92" o:spid="_x0000_i1388" type="#_x0000_t75" style="width:24pt;height:21.75pt;visibility:visible">
            <v:imagedata r:id="rId36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i-го спецжурнала.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8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93" o:spid="_x0000_i1389" type="#_x0000_t75" style="width:19.5pt;height:21.75pt;visibility:visible">
            <v:imagedata r:id="rId36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), определяются по фактическим затратам в отчетном финансовом году.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8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услуг внештатных сотрудников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94" o:spid="_x0000_i1390" type="#_x0000_t75" style="width:27.75pt;height:21.75pt;visibility:visible">
            <v:imagedata r:id="rId36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30"/>
          <w:sz w:val="24"/>
          <w:szCs w:val="24"/>
        </w:rPr>
        <w:pict>
          <v:shape id="Рисунок 395" o:spid="_x0000_i1391" type="#_x0000_t75" style="width:231pt;height:41.25pt;visibility:visible">
            <v:imagedata r:id="rId37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96" o:spid="_x0000_i1392" type="#_x0000_t75" style="width:39pt;height:21.75pt;visibility:visible">
            <v:imagedata r:id="rId37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месяцев работы внештатного сотрудника в j-й должности;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97" o:spid="_x0000_i1393" type="#_x0000_t75" style="width:34.5pt;height:21.75pt;visibility:visible">
            <v:imagedata r:id="rId37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месяца работы внештатного сотрудника в j-й должности;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398" o:spid="_x0000_i1394" type="#_x0000_t75" style="width:30pt;height:21.75pt;visibility:visible">
            <v:imagedata r:id="rId37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8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проведение предрейсового и послерейсового осмотра водителей транспортных средств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399" o:spid="_x0000_i1395" type="#_x0000_t75" style="width:24pt;height:21.75pt;visibility:visible">
            <v:imagedata r:id="rId37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400" o:spid="_x0000_i1396" type="#_x0000_t75" style="width:155.25pt;height:39pt;visibility:visible">
            <v:imagedata r:id="rId37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01" o:spid="_x0000_i1397" type="#_x0000_t75" style="width:26.25pt;height:21.75pt;visibility:visible">
            <v:imagedata r:id="rId37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водителей;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02" o:spid="_x0000_i1398" type="#_x0000_t75" style="width:24pt;height:21.75pt;visibility:visible">
            <v:imagedata r:id="rId37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проведения 1 предрейсового и послерейсового осмотра;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03" o:spid="_x0000_i1399" type="#_x0000_t75" style="width:27.75pt;height:21.75pt;visibility:visible">
            <v:imagedata r:id="rId37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рабочих дней в году;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8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аттестацию специальных помещений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04" o:spid="_x0000_i1400" type="#_x0000_t75" style="width:21.75pt;height:21.75pt;visibility:visible">
            <v:imagedata r:id="rId37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405" o:spid="_x0000_i1401" type="#_x0000_t75" style="width:129.75pt;height:39pt;visibility:visible">
            <v:imagedata r:id="rId38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06" o:spid="_x0000_i1402" type="#_x0000_t75" style="width:30pt;height:21.75pt;visibility:visible">
            <v:imagedata r:id="rId38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i-х специальных помещений, подлежащих аттестации;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07" o:spid="_x0000_i1403" type="#_x0000_t75" style="width:27.75pt;height:21.75pt;visibility:visible">
            <v:imagedata r:id="rId38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проведения аттестации 1 i-го специального помещения.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8</w:t>
      </w:r>
      <w:r>
        <w:rPr>
          <w:rFonts w:ascii="Times New Roman" w:hAnsi="Times New Roman"/>
          <w:sz w:val="24"/>
          <w:szCs w:val="24"/>
          <w:lang w:eastAsia="en-US"/>
        </w:rPr>
        <w:t>5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проведение диспансеризации работников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08" o:spid="_x0000_i1404" type="#_x0000_t75" style="width:27.75pt;height:21.75pt;visibility:visible">
            <v:imagedata r:id="rId38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09" o:spid="_x0000_i1405" type="#_x0000_t75" style="width:117pt;height:21.75pt;visibility:visible">
            <v:imagedata r:id="rId38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10" o:spid="_x0000_i1406" type="#_x0000_t75" style="width:30pt;height:21.75pt;visibility:visible">
            <v:imagedata r:id="rId38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численность работников, подлежащих диспансеризации;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11" o:spid="_x0000_i1407" type="#_x0000_t75" style="width:27.75pt;height:21.75pt;visibility:visible">
            <v:imagedata r:id="rId38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проведения диспансеризации в расчете на 1 работника.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8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работ по монтажу (установке), дооборудованию и наладке оборудования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12" o:spid="_x0000_i1408" type="#_x0000_t75" style="width:26.25pt;height:21.75pt;visibility:visible">
            <v:imagedata r:id="rId38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30"/>
          <w:sz w:val="24"/>
          <w:szCs w:val="24"/>
        </w:rPr>
        <w:pict>
          <v:shape id="Рисунок 413" o:spid="_x0000_i1409" type="#_x0000_t75" style="width:138pt;height:41.25pt;visibility:visible">
            <v:imagedata r:id="rId38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414" o:spid="_x0000_i1410" type="#_x0000_t75" style="width:34.5pt;height:21.75pt;visibility:visible">
            <v:imagedata r:id="rId38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g-го оборудования, подлежащего монтажу (установке), дооборудованию и наладке;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415" o:spid="_x0000_i1411" type="#_x0000_t75" style="width:32.25pt;height:21.75pt;visibility:visible">
            <v:imagedata r:id="rId39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монтажа (установки), дооборудования и наладки g-го оборудования.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8</w:t>
      </w:r>
      <w:r>
        <w:rPr>
          <w:rFonts w:ascii="Times New Roman" w:hAnsi="Times New Roman"/>
          <w:sz w:val="24"/>
          <w:szCs w:val="24"/>
          <w:lang w:eastAsia="en-US"/>
        </w:rPr>
        <w:t>7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оплату услуг вневедомственной охраны определяются по фактическим затрата в отчетном финансовом году.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88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16" o:spid="_x0000_i1412" type="#_x0000_t75" style="width:30pt;height:21.75pt;visibility:visible">
            <v:imagedata r:id="rId39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2" w:history="1">
        <w:r w:rsidRPr="00082EE9">
          <w:rPr>
            <w:rFonts w:ascii="Times New Roman" w:hAnsi="Times New Roman"/>
            <w:sz w:val="24"/>
            <w:szCs w:val="24"/>
            <w:lang w:eastAsia="en-US"/>
          </w:rPr>
          <w:t>указанием</w:t>
        </w:r>
      </w:hyperlink>
      <w:r w:rsidRPr="00675616">
        <w:rPr>
          <w:rFonts w:ascii="Times New Roman" w:hAnsi="Times New Roman"/>
          <w:sz w:val="24"/>
          <w:szCs w:val="24"/>
          <w:lang w:eastAsia="en-US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417" o:spid="_x0000_i1413" type="#_x0000_t75" style="width:408pt;height:39pt;visibility:visible">
            <v:imagedata r:id="rId39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18" o:spid="_x0000_i1414" type="#_x0000_t75" style="width:24pt;height:21.75pt;visibility:visible">
            <v:imagedata r:id="rId39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предельный размер базовой ставки страхового тарифа по i-му транспортному средству;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19" o:spid="_x0000_i1415" type="#_x0000_t75" style="width:26.25pt;height:21.75pt;visibility:visible">
            <v:imagedata r:id="rId39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20" o:spid="_x0000_i1416" type="#_x0000_t75" style="width:36.75pt;height:21.75pt;visibility:visible">
            <v:imagedata r:id="rId39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21" o:spid="_x0000_i1417" type="#_x0000_t75" style="width:26.25pt;height:21.75pt;visibility:visible">
            <v:imagedata r:id="rId39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22" o:spid="_x0000_i1418" type="#_x0000_t75" style="width:27.75pt;height:21.75pt;visibility:visible">
            <v:imagedata r:id="rId39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23" o:spid="_x0000_i1419" type="#_x0000_t75" style="width:26.25pt;height:21.75pt;visibility:visible">
            <v:imagedata r:id="rId39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24" o:spid="_x0000_i1420" type="#_x0000_t75" style="width:26.25pt;height:21.75pt;visibility:visible">
            <v:imagedata r:id="rId40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коэффициент страх</w:t>
      </w:r>
      <w:r w:rsidRPr="00214CE1">
        <w:rPr>
          <w:rFonts w:ascii="Times New Roman" w:hAnsi="Times New Roman"/>
          <w:sz w:val="24"/>
          <w:szCs w:val="24"/>
          <w:lang w:eastAsia="en-US"/>
        </w:rPr>
        <w:t xml:space="preserve">овых тарифов в зависимости от наличия нарушений, предусмотренных </w:t>
      </w:r>
      <w:hyperlink r:id="rId401" w:history="1">
        <w:r w:rsidRPr="00214CE1">
          <w:rPr>
            <w:rFonts w:ascii="Times New Roman" w:hAnsi="Times New Roman"/>
            <w:sz w:val="24"/>
            <w:szCs w:val="24"/>
            <w:lang w:eastAsia="en-US"/>
          </w:rPr>
          <w:t>пунктом 3 статьи 9</w:t>
        </w:r>
      </w:hyperlink>
      <w:r w:rsidRPr="00675616"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425" o:spid="_x0000_i1421" type="#_x0000_t75" style="width:30pt;height:21.75pt;visibility:visible">
            <v:imagedata r:id="rId40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494928" w:rsidRDefault="00494928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494928" w:rsidRPr="00AD7D5F" w:rsidRDefault="00494928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hAnsi="Times New Roman"/>
          <w:b/>
          <w:i/>
          <w:sz w:val="24"/>
          <w:szCs w:val="24"/>
          <w:lang w:eastAsia="en-US"/>
        </w:rPr>
        <w:t>Затраты на приобретение основных средств, не отнесенные</w:t>
      </w:r>
    </w:p>
    <w:p w:rsidR="00494928" w:rsidRPr="00AD7D5F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hAnsi="Times New Roman"/>
          <w:b/>
          <w:i/>
          <w:sz w:val="24"/>
          <w:szCs w:val="24"/>
          <w:lang w:eastAsia="en-US"/>
        </w:rPr>
        <w:t>к затратам на приобретение основных средств в рамках затрат</w:t>
      </w:r>
    </w:p>
    <w:p w:rsidR="00494928" w:rsidRPr="00AD7D5F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hAnsi="Times New Roman"/>
          <w:b/>
          <w:i/>
          <w:sz w:val="24"/>
          <w:szCs w:val="24"/>
          <w:lang w:eastAsia="en-US"/>
        </w:rPr>
        <w:t>на информационно-коммуникационные технологии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89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33" o:spid="_x0000_i1422" type="#_x0000_t75" style="width:21.75pt;height:21.75pt;visibility:visible">
            <v:imagedata r:id="rId40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34" o:spid="_x0000_i1423" type="#_x0000_t75" style="width:123pt;height:21.75pt;visibility:visible">
            <v:imagedata r:id="rId40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35" o:spid="_x0000_i1424" type="#_x0000_t75" style="width:21.75pt;height:21.75pt;visibility:visible">
            <v:imagedata r:id="rId40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транспортных средств;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36" o:spid="_x0000_i1425" type="#_x0000_t75" style="width:27.75pt;height:21.75pt;visibility:visible">
            <v:imagedata r:id="rId40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мебели;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37" o:spid="_x0000_i1426" type="#_x0000_t75" style="width:19.5pt;height:21.75pt;visibility:visible">
            <v:imagedata r:id="rId40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систем кондиционирования.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9</w:t>
      </w:r>
      <w:r>
        <w:rPr>
          <w:rFonts w:ascii="Times New Roman" w:hAnsi="Times New Roman"/>
          <w:sz w:val="24"/>
          <w:szCs w:val="24"/>
          <w:lang w:eastAsia="en-US"/>
        </w:rPr>
        <w:t>0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транспортных средств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38" o:spid="_x0000_i1427" type="#_x0000_t75" style="width:21.75pt;height:21.75pt;visibility:visible">
            <v:imagedata r:id="rId40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4"/>
          <w:sz w:val="24"/>
          <w:szCs w:val="24"/>
        </w:rPr>
        <w:pict>
          <v:shape id="Рисунок 439" o:spid="_x0000_i1428" type="#_x0000_t75" style="width:118.5pt;height:39pt;visibility:visible">
            <v:imagedata r:id="rId40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40" o:spid="_x0000_i1429" type="#_x0000_t75" style="width:27.75pt;height:21.75pt;visibility:visible">
            <v:imagedata r:id="rId40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транспортных средств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 органов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с учетом нормативов обеспечения функций </w:t>
      </w:r>
      <w:r>
        <w:rPr>
          <w:rFonts w:ascii="Times New Roman" w:hAnsi="Times New Roman"/>
          <w:sz w:val="24"/>
          <w:szCs w:val="24"/>
          <w:lang w:eastAsia="en-US"/>
        </w:rPr>
        <w:t xml:space="preserve">муниципальных 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r:id="rId410" w:history="1">
        <w:r w:rsidRPr="006D528F">
          <w:rPr>
            <w:rFonts w:ascii="Times New Roman" w:hAnsi="Times New Roman"/>
            <w:sz w:val="24"/>
            <w:szCs w:val="24"/>
            <w:lang w:eastAsia="en-US"/>
          </w:rPr>
          <w:t>приложением N 2</w:t>
        </w:r>
      </w:hyperlink>
      <w:r w:rsidRPr="006D528F">
        <w:rPr>
          <w:rFonts w:ascii="Times New Roman" w:hAnsi="Times New Roman"/>
          <w:sz w:val="24"/>
          <w:szCs w:val="24"/>
          <w:lang w:eastAsia="en-US"/>
        </w:rPr>
        <w:t>;</w:t>
      </w:r>
    </w:p>
    <w:p w:rsidR="00494928" w:rsidRPr="006D528F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41" o:spid="_x0000_i1430" type="#_x0000_t75" style="width:26.25pt;height:21.75pt;visibility:visible">
            <v:imagedata r:id="rId41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приобретения i-го транспортного средства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 с учетом нормативов обеспечения функций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r:id="rId412" w:history="1">
        <w:r w:rsidRPr="006D528F">
          <w:rPr>
            <w:rFonts w:ascii="Times New Roman" w:hAnsi="Times New Roman"/>
            <w:sz w:val="24"/>
            <w:szCs w:val="24"/>
            <w:lang w:eastAsia="en-US"/>
          </w:rPr>
          <w:t>приложением N 2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к настоящему Порядку</w:t>
      </w:r>
      <w:r w:rsidRPr="006D528F">
        <w:rPr>
          <w:rFonts w:ascii="Times New Roman" w:hAnsi="Times New Roman"/>
          <w:sz w:val="24"/>
          <w:szCs w:val="24"/>
          <w:lang w:eastAsia="en-US"/>
        </w:rPr>
        <w:t>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9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мебели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42" o:spid="_x0000_i1431" type="#_x0000_t75" style="width:27.75pt;height:21.75pt;visibility:visible">
            <v:imagedata r:id="rId41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443" o:spid="_x0000_i1432" type="#_x0000_t75" style="width:144.75pt;height:39pt;visibility:visible">
            <v:imagedata r:id="rId41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44" o:spid="_x0000_i1433" type="#_x0000_t75" style="width:36.75pt;height:21.75pt;visibility:visible">
            <v:imagedata r:id="rId41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предметов мебели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45" o:spid="_x0000_i1434" type="#_x0000_t75" style="width:34.5pt;height:21.75pt;visibility:visible">
            <v:imagedata r:id="rId41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i-го предмета мебели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9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систем кондиционирования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46" o:spid="_x0000_i1435" type="#_x0000_t75" style="width:19.5pt;height:21.75pt;visibility:visible">
            <v:imagedata r:id="rId41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447" o:spid="_x0000_i1436" type="#_x0000_t75" style="width:110.25pt;height:39pt;visibility:visible">
            <v:imagedata r:id="rId41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48" o:spid="_x0000_i1437" type="#_x0000_t75" style="width:21.75pt;height:21.75pt;visibility:visible">
            <v:imagedata r:id="rId41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i-х систем кондиционирования;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49" o:spid="_x0000_i1438" type="#_x0000_t75" style="width:21.75pt;height:21.75pt;visibility:visible">
            <v:imagedata r:id="rId42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1-й системы кондиционирования.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Pr="00AD7D5F" w:rsidRDefault="00494928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hAnsi="Times New Roman"/>
          <w:b/>
          <w:i/>
          <w:sz w:val="24"/>
          <w:szCs w:val="24"/>
          <w:lang w:eastAsia="en-US"/>
        </w:rPr>
        <w:t>Затраты на приобретение материальных запасов, не отнесенные</w:t>
      </w:r>
    </w:p>
    <w:p w:rsidR="00494928" w:rsidRPr="00AD7D5F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hAnsi="Times New Roman"/>
          <w:b/>
          <w:i/>
          <w:sz w:val="24"/>
          <w:szCs w:val="24"/>
          <w:lang w:eastAsia="en-US"/>
        </w:rPr>
        <w:t>к затратам на приобретение материальных запасов в рамках</w:t>
      </w:r>
    </w:p>
    <w:p w:rsidR="00494928" w:rsidRPr="00AD7D5F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hAnsi="Times New Roman"/>
          <w:b/>
          <w:i/>
          <w:sz w:val="24"/>
          <w:szCs w:val="24"/>
          <w:lang w:eastAsia="en-US"/>
        </w:rPr>
        <w:t>затрат на информационно-коммуникационные технологии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9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50" o:spid="_x0000_i1439" type="#_x0000_t75" style="width:21.75pt;height:21.75pt;visibility:visible">
            <v:imagedata r:id="rId42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),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51" o:spid="_x0000_i1440" type="#_x0000_t75" style="width:226.5pt;height:21.75pt;visibility:visible">
            <v:imagedata r:id="rId42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52" o:spid="_x0000_i1441" type="#_x0000_t75" style="width:19.5pt;height:21.75pt;visibility:visible">
            <v:imagedata r:id="rId42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бланочной продукции;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53" o:spid="_x0000_i1442" type="#_x0000_t75" style="width:27.75pt;height:21.75pt;visibility:visible">
            <v:imagedata r:id="rId42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канцелярских принадлежностей;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54" o:spid="_x0000_i1443" type="#_x0000_t75" style="width:21.75pt;height:21.75pt;visibility:visible">
            <v:imagedata r:id="rId42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хозяйственных товаров и принадлежностей;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55" o:spid="_x0000_i1444" type="#_x0000_t75" style="width:24pt;height:21.75pt;visibility:visible">
            <v:imagedata r:id="rId42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горюче-смазочных материалов;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56" o:spid="_x0000_i1445" type="#_x0000_t75" style="width:24pt;height:21.75pt;visibility:visible">
            <v:imagedata r:id="rId42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запасных частей для транспортных средств;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57" o:spid="_x0000_i1446" type="#_x0000_t75" style="width:27.75pt;height:21.75pt;visibility:visible">
            <v:imagedata r:id="rId428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затраты на приобретение материальных запасов для нужд гражданской обороны.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9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бланочной продукции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58" o:spid="_x0000_i1447" type="#_x0000_t75" style="width:19.5pt;height:21.75pt;visibility:visible">
            <v:imagedata r:id="rId42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5"/>
          <w:sz w:val="24"/>
          <w:szCs w:val="24"/>
        </w:rPr>
        <w:pict>
          <v:shape id="Рисунок 459" o:spid="_x0000_i1448" type="#_x0000_t75" style="width:211.5pt;height:41.25pt;visibility:visible">
            <v:imagedata r:id="rId42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60" o:spid="_x0000_i1449" type="#_x0000_t75" style="width:24pt;height:21.75pt;visibility:visible">
            <v:imagedata r:id="rId43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бланочной продукции;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61" o:spid="_x0000_i1450" type="#_x0000_t75" style="width:21.75pt;height:21.75pt;visibility:visible">
            <v:imagedata r:id="rId43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бланка по i-му тиражу;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462" o:spid="_x0000_i1451" type="#_x0000_t75" style="width:27.75pt;height:21.75pt;visibility:visible">
            <v:imagedata r:id="rId43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 приобретению количество прочей продукции, изготовляемой типографией;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4"/>
          <w:sz w:val="24"/>
          <w:szCs w:val="24"/>
        </w:rPr>
        <w:pict>
          <v:shape id="Рисунок 463" o:spid="_x0000_i1452" type="#_x0000_t75" style="width:26.25pt;height:21.75pt;visibility:visible">
            <v:imagedata r:id="rId43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единицы прочей продукции, изготовляемой типографией, по j-му тиражу.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9</w:t>
      </w:r>
      <w:r>
        <w:rPr>
          <w:rFonts w:ascii="Times New Roman" w:hAnsi="Times New Roman"/>
          <w:sz w:val="24"/>
          <w:szCs w:val="24"/>
          <w:lang w:eastAsia="en-US"/>
        </w:rPr>
        <w:t>5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канцелярских принадлежностей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64" o:spid="_x0000_i1453" type="#_x0000_t75" style="width:27.75pt;height:21.75pt;visibility:visible">
            <v:imagedata r:id="rId43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465" o:spid="_x0000_i1454" type="#_x0000_t75" style="width:183.75pt;height:39pt;visibility:visible">
            <v:imagedata r:id="rId43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66" o:spid="_x0000_i1455" type="#_x0000_t75" style="width:36.75pt;height:21.75pt;visibility:visible">
            <v:imagedata r:id="rId43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i-го предмета канцелярских принадлежностей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 в расчете на основного работника;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67" o:spid="_x0000_i1456" type="#_x0000_t75" style="width:24pt;height:21.75pt;visibility:visible">
            <v:imagedata r:id="rId43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38" w:history="1">
        <w:r w:rsidRPr="002F6E43">
          <w:rPr>
            <w:rFonts w:ascii="Times New Roman" w:hAnsi="Times New Roman"/>
            <w:sz w:val="24"/>
            <w:szCs w:val="24"/>
            <w:lang w:eastAsia="en-US"/>
          </w:rPr>
          <w:t>пунктами 17</w:t>
        </w:r>
      </w:hyperlink>
      <w:r w:rsidRPr="002F6E43">
        <w:rPr>
          <w:rFonts w:ascii="Times New Roman" w:hAnsi="Times New Roman"/>
          <w:sz w:val="24"/>
          <w:szCs w:val="24"/>
          <w:lang w:eastAsia="en-US"/>
        </w:rPr>
        <w:t xml:space="preserve"> - </w:t>
      </w:r>
      <w:hyperlink r:id="rId439" w:history="1">
        <w:r w:rsidRPr="002F6E43">
          <w:rPr>
            <w:rFonts w:ascii="Times New Roman" w:hAnsi="Times New Roman"/>
            <w:sz w:val="24"/>
            <w:szCs w:val="24"/>
            <w:lang w:eastAsia="en-US"/>
          </w:rPr>
          <w:t>22</w:t>
        </w:r>
      </w:hyperlink>
      <w:r w:rsidRPr="00675616">
        <w:rPr>
          <w:rFonts w:ascii="Times New Roman" w:hAnsi="Times New Roman"/>
          <w:sz w:val="24"/>
          <w:szCs w:val="24"/>
          <w:lang w:eastAsia="en-US"/>
        </w:rPr>
        <w:t xml:space="preserve"> общих требований к определению нормативных затрат;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68" o:spid="_x0000_i1457" type="#_x0000_t75" style="width:32.25pt;height:21.75pt;visibility:visible">
            <v:imagedata r:id="rId44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i-го предмета канцелярских принадлежностей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9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хозяйственных товаров и принадлежностей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69" o:spid="_x0000_i1458" type="#_x0000_t75" style="width:21.75pt;height:21.75pt;visibility:visible">
            <v:imagedata r:id="rId441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470" o:spid="_x0000_i1459" type="#_x0000_t75" style="width:120.75pt;height:39pt;visibility:visible">
            <v:imagedata r:id="rId44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71" o:spid="_x0000_i1460" type="#_x0000_t75" style="width:26.25pt;height:21.75pt;visibility:visible">
            <v:imagedata r:id="rId44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i-й единицы хозяйственных товаров и принадлежностей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72" o:spid="_x0000_i1461" type="#_x0000_t75" style="width:27.75pt;height:21.75pt;visibility:visible">
            <v:imagedata r:id="rId44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i-го хозяйственного товара и принадлежности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97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горюче-смазочных материалов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73" o:spid="_x0000_i1462" type="#_x0000_t75" style="width:24pt;height:21.75pt;visibility:visible">
            <v:imagedata r:id="rId44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474" o:spid="_x0000_i1463" type="#_x0000_t75" style="width:179.25pt;height:39pt;visibility:visible">
            <v:imagedata r:id="rId44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75" o:spid="_x0000_i1464" type="#_x0000_t75" style="width:30pt;height:21.75pt;visibility:visible">
            <v:imagedata r:id="rId447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норма расхода топлива на 100 километров пробега i-го транспортного средства согласно </w:t>
      </w:r>
      <w:hyperlink r:id="rId448" w:history="1">
        <w:r w:rsidRPr="00675616">
          <w:rPr>
            <w:rFonts w:ascii="Times New Roman" w:hAnsi="Times New Roman"/>
            <w:color w:val="0000FF"/>
            <w:sz w:val="24"/>
            <w:szCs w:val="24"/>
            <w:lang w:eastAsia="en-US"/>
          </w:rPr>
          <w:t>методическим рекомендациям</w:t>
        </w:r>
      </w:hyperlink>
      <w:r w:rsidRPr="00675616">
        <w:rPr>
          <w:rFonts w:ascii="Times New Roman" w:hAnsi="Times New Roman"/>
          <w:sz w:val="24"/>
          <w:szCs w:val="24"/>
          <w:lang w:eastAsia="en-US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76" o:spid="_x0000_i1465" type="#_x0000_t75" style="width:27.75pt;height:21.75pt;visibility:visible">
            <v:imagedata r:id="rId449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1 литра горюче-смазочного материала по i-му транспортному средству;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77" o:spid="_x0000_i1466" type="#_x0000_t75" style="width:30pt;height:21.75pt;visibility:visible">
            <v:imagedata r:id="rId450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494928" w:rsidRPr="007F71B8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98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r:id="rId451" w:history="1">
        <w:r w:rsidRPr="007F71B8">
          <w:rPr>
            <w:rFonts w:ascii="Times New Roman" w:hAnsi="Times New Roman"/>
            <w:sz w:val="24"/>
            <w:szCs w:val="24"/>
            <w:lang w:eastAsia="en-US"/>
          </w:rPr>
          <w:t>приложением N 2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к настоящему Порядку</w:t>
      </w:r>
      <w:r w:rsidRPr="007F71B8">
        <w:rPr>
          <w:rFonts w:ascii="Times New Roman" w:hAnsi="Times New Roman"/>
          <w:sz w:val="24"/>
          <w:szCs w:val="24"/>
          <w:lang w:eastAsia="en-US"/>
        </w:rPr>
        <w:t>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99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материальных запасов для нужд гражданской обороны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78" o:spid="_x0000_i1467" type="#_x0000_t75" style="width:27.75pt;height:21.75pt;visibility:visible">
            <v:imagedata r:id="rId45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479" o:spid="_x0000_i1468" type="#_x0000_t75" style="width:181.5pt;height:39pt;visibility:visible">
            <v:imagedata r:id="rId45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80" o:spid="_x0000_i1469" type="#_x0000_t75" style="width:32.25pt;height:21.75pt;visibility:visible">
            <v:imagedata r:id="rId45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i-й единицы материальных запасов для нужд гражданской обороны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81" o:spid="_x0000_i1470" type="#_x0000_t75" style="width:36.75pt;height:21.75pt;visibility:visible">
            <v:imagedata r:id="rId45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>
        <w:rPr>
          <w:rFonts w:ascii="Times New Roman" w:hAnsi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органов;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82" o:spid="_x0000_i1471" type="#_x0000_t75" style="width:24pt;height:21.75pt;visibility:visible">
            <v:imagedata r:id="rId456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57" w:history="1">
        <w:r w:rsidRPr="00956621">
          <w:rPr>
            <w:rFonts w:ascii="Times New Roman" w:hAnsi="Times New Roman"/>
            <w:sz w:val="24"/>
            <w:szCs w:val="24"/>
            <w:lang w:eastAsia="en-US"/>
          </w:rPr>
          <w:t>пунктами 17</w:t>
        </w:r>
      </w:hyperlink>
      <w:r w:rsidRPr="00956621">
        <w:rPr>
          <w:rFonts w:ascii="Times New Roman" w:hAnsi="Times New Roman"/>
          <w:sz w:val="24"/>
          <w:szCs w:val="24"/>
          <w:lang w:eastAsia="en-US"/>
        </w:rPr>
        <w:t xml:space="preserve"> - </w:t>
      </w:r>
      <w:hyperlink r:id="rId458" w:history="1">
        <w:r w:rsidRPr="00956621">
          <w:rPr>
            <w:rFonts w:ascii="Times New Roman" w:hAnsi="Times New Roman"/>
            <w:sz w:val="24"/>
            <w:szCs w:val="24"/>
            <w:lang w:eastAsia="en-US"/>
          </w:rPr>
          <w:t>22</w:t>
        </w:r>
      </w:hyperlink>
      <w:r w:rsidRPr="00675616">
        <w:rPr>
          <w:rFonts w:ascii="Times New Roman" w:hAnsi="Times New Roman"/>
          <w:sz w:val="24"/>
          <w:szCs w:val="24"/>
          <w:lang w:eastAsia="en-US"/>
        </w:rPr>
        <w:t xml:space="preserve"> общих требований к определению нормативных затрат.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Pr="00AD7D5F" w:rsidRDefault="00494928" w:rsidP="00067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AD7D5F">
        <w:rPr>
          <w:rFonts w:ascii="Times New Roman" w:hAnsi="Times New Roman"/>
          <w:b/>
          <w:sz w:val="24"/>
          <w:szCs w:val="24"/>
          <w:lang w:eastAsia="en-US"/>
        </w:rPr>
        <w:t>III. Затраты на капитальный ремонт</w:t>
      </w:r>
    </w:p>
    <w:p w:rsidR="00494928" w:rsidRPr="00AD7D5F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D7D5F">
        <w:rPr>
          <w:rFonts w:ascii="Times New Roman" w:hAnsi="Times New Roman"/>
          <w:b/>
          <w:sz w:val="24"/>
          <w:szCs w:val="24"/>
          <w:lang w:eastAsia="en-US"/>
        </w:rPr>
        <w:t>муниципального имущества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100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. Затраты на капитальный ремонт </w:t>
      </w:r>
      <w:r>
        <w:rPr>
          <w:rFonts w:ascii="Times New Roman" w:hAnsi="Times New Roman"/>
          <w:sz w:val="24"/>
          <w:szCs w:val="24"/>
          <w:lang w:eastAsia="en-US"/>
        </w:rPr>
        <w:t xml:space="preserve">муниципального </w:t>
      </w:r>
      <w:r w:rsidRPr="00675616">
        <w:rPr>
          <w:rFonts w:ascii="Times New Roman" w:hAnsi="Times New Roman"/>
          <w:sz w:val="24"/>
          <w:szCs w:val="24"/>
          <w:lang w:eastAsia="en-US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101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10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. Затраты на разработку проектной документации определяются в соответствии со </w:t>
      </w:r>
      <w:hyperlink r:id="rId459" w:history="1">
        <w:r w:rsidRPr="001D77E6">
          <w:rPr>
            <w:rFonts w:ascii="Times New Roman" w:hAnsi="Times New Roman"/>
            <w:sz w:val="24"/>
            <w:szCs w:val="24"/>
            <w:lang w:eastAsia="en-US"/>
          </w:rPr>
          <w:t>статьей 22</w:t>
        </w:r>
      </w:hyperlink>
      <w:r w:rsidRPr="001D77E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75616">
        <w:rPr>
          <w:rFonts w:ascii="Times New Roman" w:hAnsi="Times New Roman"/>
          <w:sz w:val="24"/>
          <w:szCs w:val="24"/>
          <w:lang w:eastAsia="en-US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Pr="00AD7D5F" w:rsidRDefault="00494928" w:rsidP="00067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AD7D5F">
        <w:rPr>
          <w:rFonts w:ascii="Times New Roman" w:hAnsi="Times New Roman"/>
          <w:b/>
          <w:sz w:val="24"/>
          <w:szCs w:val="24"/>
          <w:lang w:eastAsia="en-US"/>
        </w:rPr>
        <w:t>IV. Затраты на финансовое обеспечение</w:t>
      </w:r>
    </w:p>
    <w:p w:rsidR="00494928" w:rsidRPr="00AD7D5F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D7D5F">
        <w:rPr>
          <w:rFonts w:ascii="Times New Roman" w:hAnsi="Times New Roman"/>
          <w:b/>
          <w:sz w:val="24"/>
          <w:szCs w:val="24"/>
          <w:lang w:eastAsia="en-US"/>
        </w:rPr>
        <w:t>строительства, реконструкции (в том числе с элементами</w:t>
      </w:r>
    </w:p>
    <w:p w:rsidR="00494928" w:rsidRPr="00AD7D5F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D7D5F">
        <w:rPr>
          <w:rFonts w:ascii="Times New Roman" w:hAnsi="Times New Roman"/>
          <w:b/>
          <w:sz w:val="24"/>
          <w:szCs w:val="24"/>
          <w:lang w:eastAsia="en-US"/>
        </w:rPr>
        <w:t>реставрации), технического перевооружения объектов</w:t>
      </w:r>
    </w:p>
    <w:p w:rsidR="00494928" w:rsidRPr="00AD7D5F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D7D5F">
        <w:rPr>
          <w:rFonts w:ascii="Times New Roman" w:hAnsi="Times New Roman"/>
          <w:b/>
          <w:sz w:val="24"/>
          <w:szCs w:val="24"/>
          <w:lang w:eastAsia="en-US"/>
        </w:rPr>
        <w:t>капитального строительства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10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0" w:history="1">
        <w:r w:rsidRPr="001D77E6">
          <w:rPr>
            <w:rFonts w:ascii="Times New Roman" w:hAnsi="Times New Roman"/>
            <w:sz w:val="24"/>
            <w:szCs w:val="24"/>
            <w:lang w:eastAsia="en-US"/>
          </w:rPr>
          <w:t>статьей 22</w:t>
        </w:r>
      </w:hyperlink>
      <w:r w:rsidRPr="001D77E6"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 и с законодательством Российской Федерации о градостр</w:t>
      </w:r>
      <w:r w:rsidRPr="00675616">
        <w:rPr>
          <w:rFonts w:ascii="Times New Roman" w:hAnsi="Times New Roman"/>
          <w:sz w:val="24"/>
          <w:szCs w:val="24"/>
          <w:lang w:eastAsia="en-US"/>
        </w:rPr>
        <w:t>оительной деятельности.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10</w:t>
      </w:r>
      <w:r>
        <w:rPr>
          <w:rFonts w:ascii="Times New Roman" w:hAnsi="Times New Roman"/>
          <w:sz w:val="24"/>
          <w:szCs w:val="24"/>
          <w:lang w:eastAsia="en-US"/>
        </w:rPr>
        <w:t>4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. Затраты на приобретение объектов недвижимого имущества определяются в </w:t>
      </w:r>
      <w:r w:rsidRPr="008700B4">
        <w:rPr>
          <w:rFonts w:ascii="Times New Roman" w:hAnsi="Times New Roman"/>
          <w:sz w:val="24"/>
          <w:szCs w:val="24"/>
          <w:lang w:eastAsia="en-US"/>
        </w:rPr>
        <w:t xml:space="preserve">соответствии со </w:t>
      </w:r>
      <w:hyperlink r:id="rId461" w:history="1">
        <w:r w:rsidRPr="008700B4">
          <w:rPr>
            <w:rFonts w:ascii="Times New Roman" w:hAnsi="Times New Roman"/>
            <w:sz w:val="24"/>
            <w:szCs w:val="24"/>
            <w:lang w:eastAsia="en-US"/>
          </w:rPr>
          <w:t>статьей 22</w:t>
        </w:r>
      </w:hyperlink>
      <w:r w:rsidRPr="008700B4"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 и с законодательством Российской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Федерации, регулирующим оценочную деятельность в Российской Федерации.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Pr="00AD7D5F" w:rsidRDefault="00494928" w:rsidP="00067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AD7D5F">
        <w:rPr>
          <w:rFonts w:ascii="Times New Roman" w:hAnsi="Times New Roman"/>
          <w:b/>
          <w:sz w:val="24"/>
          <w:szCs w:val="24"/>
          <w:lang w:eastAsia="en-US"/>
        </w:rPr>
        <w:t>V. Затраты на дополнительное профессиональное образование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105</w:t>
      </w:r>
      <w:r w:rsidRPr="00675616">
        <w:rPr>
          <w:rFonts w:ascii="Times New Roman" w:hAnsi="Times New Roman"/>
          <w:sz w:val="24"/>
          <w:szCs w:val="24"/>
          <w:lang w:eastAsia="en-US"/>
        </w:rPr>
        <w:t>. Затраты на приобретение образовательных услуг по профессиональной переподготовке и повышению квалификации (</w:t>
      </w: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83" o:spid="_x0000_i1472" type="#_x0000_t75" style="width:24pt;height:21.75pt;visibility:visible">
            <v:imagedata r:id="rId462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) определяются по формуле: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28"/>
          <w:sz w:val="24"/>
          <w:szCs w:val="24"/>
        </w:rPr>
        <w:pict>
          <v:shape id="Рисунок 484" o:spid="_x0000_i1473" type="#_x0000_t75" style="width:132pt;height:39pt;visibility:visible">
            <v:imagedata r:id="rId463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>,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где: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85" o:spid="_x0000_i1474" type="#_x0000_t75" style="width:30pt;height:21.75pt;visibility:visible">
            <v:imagedata r:id="rId464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E5D6E">
        <w:rPr>
          <w:rFonts w:ascii="Times New Roman" w:hAnsi="Times New Roman"/>
          <w:noProof/>
          <w:position w:val="-12"/>
          <w:sz w:val="24"/>
          <w:szCs w:val="24"/>
        </w:rPr>
        <w:pict>
          <v:shape id="Рисунок 486" o:spid="_x0000_i1475" type="#_x0000_t75" style="width:27.75pt;height:21.75pt;visibility:visible">
            <v:imagedata r:id="rId465" o:title=""/>
          </v:shape>
        </w:pic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 - цена обучения одного работника по i-му виду дополнительного профессионального образования.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616">
        <w:rPr>
          <w:rFonts w:ascii="Times New Roman" w:hAnsi="Times New Roman"/>
          <w:sz w:val="24"/>
          <w:szCs w:val="24"/>
          <w:lang w:eastAsia="en-US"/>
        </w:rPr>
        <w:t>10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675616">
        <w:rPr>
          <w:rFonts w:ascii="Times New Roman" w:hAnsi="Times New Roman"/>
          <w:sz w:val="24"/>
          <w:szCs w:val="24"/>
          <w:lang w:eastAsia="en-US"/>
        </w:rPr>
        <w:t xml:space="preserve">. Затраты на приобретение образовательных услуг по профессиональной </w:t>
      </w:r>
      <w:r w:rsidRPr="008700B4">
        <w:rPr>
          <w:rFonts w:ascii="Times New Roman" w:hAnsi="Times New Roman"/>
          <w:sz w:val="24"/>
          <w:szCs w:val="24"/>
          <w:lang w:eastAsia="en-US"/>
        </w:rPr>
        <w:t xml:space="preserve">переподготовке и повышению квалификации определяются в соответствии со </w:t>
      </w:r>
      <w:hyperlink r:id="rId466" w:history="1">
        <w:r w:rsidRPr="008700B4">
          <w:rPr>
            <w:rFonts w:ascii="Times New Roman" w:hAnsi="Times New Roman"/>
            <w:sz w:val="24"/>
            <w:szCs w:val="24"/>
            <w:lang w:eastAsia="en-US"/>
          </w:rPr>
          <w:t>статьей 22</w:t>
        </w:r>
      </w:hyperlink>
      <w:r w:rsidRPr="00675616">
        <w:rPr>
          <w:rFonts w:ascii="Times New Roman" w:hAnsi="Times New Roman"/>
          <w:sz w:val="24"/>
          <w:szCs w:val="24"/>
          <w:lang w:eastAsia="en-US"/>
        </w:rPr>
        <w:t xml:space="preserve"> Федерального закона.</w:t>
      </w: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Default="0049492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Default="0049492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Default="0049492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Default="0049492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Default="0049492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Default="0049492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Default="0049492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Default="0049492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Default="0049492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Default="0049492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Default="0049492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Default="0049492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Default="0049492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Default="0049492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Default="0049492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Default="0049492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Default="0049492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Default="0049492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Default="0049492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Default="0049492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Default="0049492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Default="0049492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Default="0049492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Default="0049492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Default="0049492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Pr="00675616" w:rsidRDefault="0049492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4928" w:rsidRPr="00612E9E" w:rsidRDefault="00494928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612E9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94928" w:rsidRPr="00612E9E" w:rsidRDefault="00494928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к Порядку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нормативных затрат на</w:t>
      </w:r>
    </w:p>
    <w:p w:rsidR="00494928" w:rsidRDefault="00494928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обеспечение функций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</w:t>
      </w:r>
    </w:p>
    <w:p w:rsidR="00494928" w:rsidRDefault="00494928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самоуправления муниципального образования </w:t>
      </w:r>
    </w:p>
    <w:p w:rsidR="00494928" w:rsidRDefault="00494928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«Никольское»</w:t>
      </w:r>
      <w:r w:rsidRPr="00612E9E">
        <w:rPr>
          <w:rFonts w:ascii="Times New Roman" w:hAnsi="Times New Roman" w:cs="Times New Roman"/>
          <w:sz w:val="24"/>
          <w:szCs w:val="24"/>
        </w:rPr>
        <w:t>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 xml:space="preserve">числе </w:t>
      </w:r>
    </w:p>
    <w:p w:rsidR="00494928" w:rsidRPr="00612E9E" w:rsidRDefault="00494928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подведомственных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казенных учреждений</w:t>
      </w:r>
    </w:p>
    <w:p w:rsidR="00494928" w:rsidRPr="00612E9E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Pr="00612E9E" w:rsidRDefault="00494928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971"/>
      <w:bookmarkEnd w:id="10"/>
      <w:r w:rsidRPr="00612E9E">
        <w:rPr>
          <w:rFonts w:ascii="Times New Roman" w:hAnsi="Times New Roman" w:cs="Times New Roman"/>
          <w:sz w:val="24"/>
          <w:szCs w:val="24"/>
        </w:rPr>
        <w:t>НОРМАТИВЫ</w:t>
      </w:r>
    </w:p>
    <w:p w:rsidR="00494928" w:rsidRPr="00612E9E" w:rsidRDefault="00494928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ОРГАНОВ, ПРИМЕНЯЕМЫЕ ПРИРАСЧЕТЕ НОРМАТИВНЫХ ЗАТРАТ НА ПРИОБРЕТЕНИЕ СРЕДСТВ ПОДВИЖНОЙ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СВЯЗИ И УСЛУГ ПОДВИЖНОЙ СВЯЗИ</w:t>
      </w:r>
    </w:p>
    <w:p w:rsidR="00494928" w:rsidRPr="00612E9E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814"/>
        <w:gridCol w:w="2268"/>
        <w:gridCol w:w="2438"/>
        <w:gridCol w:w="1984"/>
      </w:tblGrid>
      <w:tr w:rsidR="00494928" w:rsidRPr="001F0F54" w:rsidTr="00AC5F9C">
        <w:tc>
          <w:tcPr>
            <w:tcW w:w="1134" w:type="dxa"/>
          </w:tcPr>
          <w:p w:rsidR="00494928" w:rsidRPr="00612E9E" w:rsidRDefault="00494928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814" w:type="dxa"/>
          </w:tcPr>
          <w:p w:rsidR="00494928" w:rsidRPr="00612E9E" w:rsidRDefault="00494928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2268" w:type="dxa"/>
          </w:tcPr>
          <w:p w:rsidR="00494928" w:rsidRPr="00612E9E" w:rsidRDefault="00494928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средств связи </w:t>
            </w:r>
            <w:hyperlink w:anchor="P1994" w:history="1">
              <w:r w:rsidRPr="00612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38" w:type="dxa"/>
          </w:tcPr>
          <w:p w:rsidR="00494928" w:rsidRPr="00612E9E" w:rsidRDefault="00494928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услуги связи </w:t>
            </w:r>
            <w:hyperlink w:anchor="P1995" w:history="1">
              <w:r w:rsidRPr="00612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84" w:type="dxa"/>
          </w:tcPr>
          <w:p w:rsidR="00494928" w:rsidRPr="00612E9E" w:rsidRDefault="00494928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494928" w:rsidRPr="001F0F54" w:rsidTr="006A389D">
        <w:trPr>
          <w:trHeight w:val="3332"/>
        </w:trPr>
        <w:tc>
          <w:tcPr>
            <w:tcW w:w="1134" w:type="dxa"/>
            <w:vMerge w:val="restart"/>
          </w:tcPr>
          <w:p w:rsidR="00494928" w:rsidRPr="00612E9E" w:rsidRDefault="00494928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814" w:type="dxa"/>
          </w:tcPr>
          <w:p w:rsidR="00494928" w:rsidRPr="00612E9E" w:rsidRDefault="00494928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высшей группе должностей </w:t>
            </w:r>
          </w:p>
        </w:tc>
        <w:tc>
          <w:tcPr>
            <w:tcW w:w="2268" w:type="dxa"/>
          </w:tcPr>
          <w:p w:rsidR="00494928" w:rsidRPr="00612E9E" w:rsidRDefault="00494928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за 1 единицу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высшей группе должностей </w:t>
            </w:r>
          </w:p>
        </w:tc>
        <w:tc>
          <w:tcPr>
            <w:tcW w:w="2438" w:type="dxa"/>
          </w:tcPr>
          <w:p w:rsidR="00494928" w:rsidRPr="00612E9E" w:rsidRDefault="00494928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4 тыс. рублей включительно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высшей группе должностей </w:t>
            </w:r>
          </w:p>
        </w:tc>
        <w:tc>
          <w:tcPr>
            <w:tcW w:w="1984" w:type="dxa"/>
            <w:vMerge w:val="restart"/>
          </w:tcPr>
          <w:p w:rsidR="00494928" w:rsidRPr="00612E9E" w:rsidRDefault="00494928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hyperlink r:id="rId467" w:history="1">
              <w:r w:rsidRPr="00612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Бурятия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07.09.2007 г. №  2427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-III "О Реестре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службы Республики Бурятия"</w:t>
            </w:r>
          </w:p>
        </w:tc>
      </w:tr>
      <w:tr w:rsidR="00494928" w:rsidRPr="001F0F54" w:rsidTr="00A46137">
        <w:trPr>
          <w:trHeight w:val="1524"/>
        </w:trPr>
        <w:tc>
          <w:tcPr>
            <w:tcW w:w="1134" w:type="dxa"/>
            <w:vMerge/>
          </w:tcPr>
          <w:p w:rsidR="00494928" w:rsidRPr="00612E9E" w:rsidRDefault="00494928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4928" w:rsidRPr="00612E9E" w:rsidRDefault="00494928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заместителей</w:t>
            </w:r>
          </w:p>
        </w:tc>
        <w:tc>
          <w:tcPr>
            <w:tcW w:w="2268" w:type="dxa"/>
          </w:tcPr>
          <w:p w:rsidR="00494928" w:rsidRPr="00612E9E" w:rsidRDefault="00494928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за 1 единицу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заместителей</w:t>
            </w:r>
          </w:p>
        </w:tc>
        <w:tc>
          <w:tcPr>
            <w:tcW w:w="2438" w:type="dxa"/>
          </w:tcPr>
          <w:p w:rsidR="00494928" w:rsidRPr="00612E9E" w:rsidRDefault="00494928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заместителей</w:t>
            </w:r>
          </w:p>
        </w:tc>
        <w:tc>
          <w:tcPr>
            <w:tcW w:w="1984" w:type="dxa"/>
            <w:vMerge/>
          </w:tcPr>
          <w:p w:rsidR="00494928" w:rsidRPr="00612E9E" w:rsidRDefault="00494928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928" w:rsidRPr="00612E9E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Pr="00612E9E" w:rsidRDefault="00494928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94928" w:rsidRPr="00612E9E" w:rsidRDefault="00494928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994"/>
      <w:bookmarkEnd w:id="11"/>
      <w:r w:rsidRPr="00612E9E">
        <w:rPr>
          <w:rFonts w:ascii="Times New Roman" w:hAnsi="Times New Roman" w:cs="Times New Roman"/>
          <w:sz w:val="24"/>
          <w:szCs w:val="24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494928" w:rsidRPr="00612E9E" w:rsidRDefault="00494928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995"/>
      <w:bookmarkEnd w:id="12"/>
      <w:r w:rsidRPr="00612E9E">
        <w:rPr>
          <w:rFonts w:ascii="Times New Roman" w:hAnsi="Times New Roman" w:cs="Times New Roman"/>
          <w:sz w:val="24"/>
          <w:szCs w:val="24"/>
        </w:rPr>
        <w:t xml:space="preserve">&lt;2&gt; Объем расходов, рассчитанный с применением нормативных затрат на приобретение сотовой связи, может быть изменен по решению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494928" w:rsidRPr="00612E9E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Pr="00612E9E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Pr="00612E9E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Default="00494928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94928" w:rsidRPr="00612E9E" w:rsidRDefault="00494928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612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94928" w:rsidRPr="00612E9E" w:rsidRDefault="00494928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к Порядку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нормативных затрат на</w:t>
      </w:r>
    </w:p>
    <w:p w:rsidR="00494928" w:rsidRDefault="00494928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обеспечение функций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</w:t>
      </w:r>
    </w:p>
    <w:p w:rsidR="00494928" w:rsidRDefault="00494928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самоуправления муниципального образования </w:t>
      </w:r>
    </w:p>
    <w:p w:rsidR="00494928" w:rsidRDefault="00494928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«Никольское»</w:t>
      </w:r>
      <w:r w:rsidRPr="00612E9E">
        <w:rPr>
          <w:rFonts w:ascii="Times New Roman" w:hAnsi="Times New Roman" w:cs="Times New Roman"/>
          <w:sz w:val="24"/>
          <w:szCs w:val="24"/>
        </w:rPr>
        <w:t>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 xml:space="preserve">числе </w:t>
      </w:r>
    </w:p>
    <w:p w:rsidR="00494928" w:rsidRPr="00612E9E" w:rsidRDefault="00494928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подведомственных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казенных учреждений</w:t>
      </w:r>
    </w:p>
    <w:p w:rsidR="00494928" w:rsidRPr="00612E9E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Pr="00612E9E" w:rsidRDefault="00494928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2019"/>
      <w:bookmarkEnd w:id="13"/>
      <w:r w:rsidRPr="00612E9E">
        <w:rPr>
          <w:rFonts w:ascii="Times New Roman" w:hAnsi="Times New Roman" w:cs="Times New Roman"/>
          <w:sz w:val="24"/>
          <w:szCs w:val="24"/>
        </w:rPr>
        <w:t>НОРМАТИВЫ</w:t>
      </w:r>
    </w:p>
    <w:p w:rsidR="00494928" w:rsidRPr="00612E9E" w:rsidRDefault="00494928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ОРГАНОВ, ПРИМЕНЯЕМЫЕ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РАСЧЕТЕ НОРМАТИВНЫХ ЗАТРАТ НА ПРИОБРЕТЕНИЕ СЛУЖЕБНОГО</w:t>
      </w:r>
    </w:p>
    <w:p w:rsidR="00494928" w:rsidRPr="00612E9E" w:rsidRDefault="00494928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ЛЕГКОВОГО АВТОТРАНСПОРТА</w:t>
      </w:r>
    </w:p>
    <w:p w:rsidR="00494928" w:rsidRPr="00612E9E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417"/>
        <w:gridCol w:w="3685"/>
        <w:gridCol w:w="1417"/>
      </w:tblGrid>
      <w:tr w:rsidR="00494928" w:rsidRPr="001F0F54">
        <w:tc>
          <w:tcPr>
            <w:tcW w:w="4535" w:type="dxa"/>
            <w:gridSpan w:val="2"/>
          </w:tcPr>
          <w:p w:rsidR="00494928" w:rsidRPr="00612E9E" w:rsidRDefault="00494928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5102" w:type="dxa"/>
            <w:gridSpan w:val="2"/>
          </w:tcPr>
          <w:p w:rsidR="00494928" w:rsidRPr="00612E9E" w:rsidRDefault="00494928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494928" w:rsidRPr="001F0F54">
        <w:tc>
          <w:tcPr>
            <w:tcW w:w="3118" w:type="dxa"/>
          </w:tcPr>
          <w:p w:rsidR="00494928" w:rsidRPr="00612E9E" w:rsidRDefault="00494928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494928" w:rsidRPr="00612E9E" w:rsidRDefault="00494928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3685" w:type="dxa"/>
          </w:tcPr>
          <w:p w:rsidR="00494928" w:rsidRPr="00612E9E" w:rsidRDefault="00494928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494928" w:rsidRPr="00612E9E" w:rsidRDefault="00494928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494928" w:rsidRPr="001F0F54">
        <w:tc>
          <w:tcPr>
            <w:tcW w:w="3118" w:type="dxa"/>
          </w:tcPr>
          <w:p w:rsidR="00494928" w:rsidRPr="00612E9E" w:rsidRDefault="00494928" w:rsidP="00F11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органа, относящу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юся к высшей группе должностей муниципальной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 исключением руководителя аппарата  (управляющего делами) и главной группе должностей  муниципальной службы, за исключением  заместителей. </w:t>
            </w:r>
          </w:p>
        </w:tc>
        <w:tc>
          <w:tcPr>
            <w:tcW w:w="1417" w:type="dxa"/>
          </w:tcPr>
          <w:p w:rsidR="00494928" w:rsidRPr="00612E9E" w:rsidRDefault="00494928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,5 млн. рублей и не более 200 лошадиных сил</w:t>
            </w:r>
          </w:p>
        </w:tc>
        <w:tc>
          <w:tcPr>
            <w:tcW w:w="3685" w:type="dxa"/>
          </w:tcPr>
          <w:p w:rsidR="00494928" w:rsidRPr="00612E9E" w:rsidRDefault="00494928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50 единиц предельной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работников, замещающих должности, не являющиеся должностями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1417" w:type="dxa"/>
          </w:tcPr>
          <w:p w:rsidR="00494928" w:rsidRPr="00612E9E" w:rsidRDefault="00494928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не более 1 млн. рублей и не более 150 лошадиных сил</w:t>
            </w:r>
          </w:p>
        </w:tc>
      </w:tr>
    </w:tbl>
    <w:p w:rsidR="00494928" w:rsidRPr="00612E9E" w:rsidRDefault="00494928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928" w:rsidRPr="00612E9E" w:rsidRDefault="00494928" w:rsidP="00067E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94928" w:rsidRPr="00612E9E" w:rsidSect="00823EE1">
      <w:pgSz w:w="11907" w:h="16840"/>
      <w:pgMar w:top="567" w:right="708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83F"/>
    <w:rsid w:val="00004A1B"/>
    <w:rsid w:val="00030723"/>
    <w:rsid w:val="00031348"/>
    <w:rsid w:val="00067EFB"/>
    <w:rsid w:val="00082EE9"/>
    <w:rsid w:val="000846C6"/>
    <w:rsid w:val="00095FF6"/>
    <w:rsid w:val="0009651D"/>
    <w:rsid w:val="000A0285"/>
    <w:rsid w:val="000A09E9"/>
    <w:rsid w:val="000A6EC5"/>
    <w:rsid w:val="000C080F"/>
    <w:rsid w:val="000D7F84"/>
    <w:rsid w:val="000E5D6E"/>
    <w:rsid w:val="000F4076"/>
    <w:rsid w:val="0013694B"/>
    <w:rsid w:val="0016036B"/>
    <w:rsid w:val="001B332D"/>
    <w:rsid w:val="001B413C"/>
    <w:rsid w:val="001D54F5"/>
    <w:rsid w:val="001D77E6"/>
    <w:rsid w:val="001E0A94"/>
    <w:rsid w:val="001F0F54"/>
    <w:rsid w:val="001F47C0"/>
    <w:rsid w:val="00200831"/>
    <w:rsid w:val="00204C99"/>
    <w:rsid w:val="00214CE1"/>
    <w:rsid w:val="0022443A"/>
    <w:rsid w:val="00252368"/>
    <w:rsid w:val="00257281"/>
    <w:rsid w:val="0026431F"/>
    <w:rsid w:val="002725DA"/>
    <w:rsid w:val="0027673E"/>
    <w:rsid w:val="0028534F"/>
    <w:rsid w:val="00291841"/>
    <w:rsid w:val="002A5352"/>
    <w:rsid w:val="002B05D8"/>
    <w:rsid w:val="002E57FB"/>
    <w:rsid w:val="002F5FEF"/>
    <w:rsid w:val="002F6E43"/>
    <w:rsid w:val="00304DD6"/>
    <w:rsid w:val="00315729"/>
    <w:rsid w:val="0033385C"/>
    <w:rsid w:val="00334F17"/>
    <w:rsid w:val="00350237"/>
    <w:rsid w:val="00370A99"/>
    <w:rsid w:val="00385EE4"/>
    <w:rsid w:val="003916D5"/>
    <w:rsid w:val="003B55CB"/>
    <w:rsid w:val="003B5D32"/>
    <w:rsid w:val="003C4BA8"/>
    <w:rsid w:val="003D24C8"/>
    <w:rsid w:val="003F17F2"/>
    <w:rsid w:val="004008C1"/>
    <w:rsid w:val="0040340E"/>
    <w:rsid w:val="00410832"/>
    <w:rsid w:val="0041407C"/>
    <w:rsid w:val="0043148E"/>
    <w:rsid w:val="00452762"/>
    <w:rsid w:val="004539B5"/>
    <w:rsid w:val="00456F24"/>
    <w:rsid w:val="00464949"/>
    <w:rsid w:val="00471773"/>
    <w:rsid w:val="004763AB"/>
    <w:rsid w:val="00482374"/>
    <w:rsid w:val="00494928"/>
    <w:rsid w:val="004A1A14"/>
    <w:rsid w:val="004B1379"/>
    <w:rsid w:val="004C5A0A"/>
    <w:rsid w:val="004D034E"/>
    <w:rsid w:val="004E6B29"/>
    <w:rsid w:val="00522692"/>
    <w:rsid w:val="00544C06"/>
    <w:rsid w:val="00551244"/>
    <w:rsid w:val="00561BD4"/>
    <w:rsid w:val="00563890"/>
    <w:rsid w:val="00572B8A"/>
    <w:rsid w:val="005876F4"/>
    <w:rsid w:val="00592422"/>
    <w:rsid w:val="005936DC"/>
    <w:rsid w:val="005A1F4C"/>
    <w:rsid w:val="005B027A"/>
    <w:rsid w:val="005B41C8"/>
    <w:rsid w:val="005B51AB"/>
    <w:rsid w:val="005D25DD"/>
    <w:rsid w:val="005D4B8C"/>
    <w:rsid w:val="005E2C97"/>
    <w:rsid w:val="005E44BD"/>
    <w:rsid w:val="005F20EE"/>
    <w:rsid w:val="00607F95"/>
    <w:rsid w:val="00612E9E"/>
    <w:rsid w:val="00616221"/>
    <w:rsid w:val="00625375"/>
    <w:rsid w:val="00635DFF"/>
    <w:rsid w:val="00670535"/>
    <w:rsid w:val="00675616"/>
    <w:rsid w:val="00680D9D"/>
    <w:rsid w:val="00695249"/>
    <w:rsid w:val="006A389D"/>
    <w:rsid w:val="006A6F84"/>
    <w:rsid w:val="006D528F"/>
    <w:rsid w:val="006D75D8"/>
    <w:rsid w:val="006F2EC3"/>
    <w:rsid w:val="007057E9"/>
    <w:rsid w:val="00725B8A"/>
    <w:rsid w:val="00743AB9"/>
    <w:rsid w:val="00750158"/>
    <w:rsid w:val="00754F0E"/>
    <w:rsid w:val="00762E88"/>
    <w:rsid w:val="00777746"/>
    <w:rsid w:val="00787B81"/>
    <w:rsid w:val="00797C33"/>
    <w:rsid w:val="007B0E4F"/>
    <w:rsid w:val="007B18B0"/>
    <w:rsid w:val="007C768C"/>
    <w:rsid w:val="007D4C7A"/>
    <w:rsid w:val="007D68F7"/>
    <w:rsid w:val="007D6900"/>
    <w:rsid w:val="007D6E78"/>
    <w:rsid w:val="007E023A"/>
    <w:rsid w:val="007E6200"/>
    <w:rsid w:val="007F71B8"/>
    <w:rsid w:val="007F7C38"/>
    <w:rsid w:val="00810612"/>
    <w:rsid w:val="00822586"/>
    <w:rsid w:val="00823EE1"/>
    <w:rsid w:val="00835BC9"/>
    <w:rsid w:val="00837C22"/>
    <w:rsid w:val="008700B4"/>
    <w:rsid w:val="008900E3"/>
    <w:rsid w:val="00896049"/>
    <w:rsid w:val="008A2BAF"/>
    <w:rsid w:val="008B39C5"/>
    <w:rsid w:val="008E03E7"/>
    <w:rsid w:val="0090416A"/>
    <w:rsid w:val="00916D00"/>
    <w:rsid w:val="009201CB"/>
    <w:rsid w:val="00956621"/>
    <w:rsid w:val="00960678"/>
    <w:rsid w:val="0096656A"/>
    <w:rsid w:val="00980961"/>
    <w:rsid w:val="00986F0C"/>
    <w:rsid w:val="00995C4D"/>
    <w:rsid w:val="009B1BDC"/>
    <w:rsid w:val="009D2A3C"/>
    <w:rsid w:val="009D6FA6"/>
    <w:rsid w:val="00A0136B"/>
    <w:rsid w:val="00A013E4"/>
    <w:rsid w:val="00A253DF"/>
    <w:rsid w:val="00A449B1"/>
    <w:rsid w:val="00A46137"/>
    <w:rsid w:val="00A47ED9"/>
    <w:rsid w:val="00A62CB9"/>
    <w:rsid w:val="00AA0ACB"/>
    <w:rsid w:val="00AA50B0"/>
    <w:rsid w:val="00AB2E72"/>
    <w:rsid w:val="00AC5F9C"/>
    <w:rsid w:val="00AD1F8B"/>
    <w:rsid w:val="00AD357F"/>
    <w:rsid w:val="00AD7D5F"/>
    <w:rsid w:val="00AF68CF"/>
    <w:rsid w:val="00B3183F"/>
    <w:rsid w:val="00B61A1B"/>
    <w:rsid w:val="00B6246E"/>
    <w:rsid w:val="00B63AFE"/>
    <w:rsid w:val="00B66DDE"/>
    <w:rsid w:val="00B77720"/>
    <w:rsid w:val="00BA7052"/>
    <w:rsid w:val="00BB3E9E"/>
    <w:rsid w:val="00BD4CA6"/>
    <w:rsid w:val="00BE7B62"/>
    <w:rsid w:val="00BF1F41"/>
    <w:rsid w:val="00C02582"/>
    <w:rsid w:val="00C4226C"/>
    <w:rsid w:val="00C61748"/>
    <w:rsid w:val="00C621AC"/>
    <w:rsid w:val="00C65D21"/>
    <w:rsid w:val="00C85687"/>
    <w:rsid w:val="00C9216C"/>
    <w:rsid w:val="00C95393"/>
    <w:rsid w:val="00CA4F42"/>
    <w:rsid w:val="00CD6ABB"/>
    <w:rsid w:val="00CE2E32"/>
    <w:rsid w:val="00D13613"/>
    <w:rsid w:val="00D1698C"/>
    <w:rsid w:val="00D67FE6"/>
    <w:rsid w:val="00D817DC"/>
    <w:rsid w:val="00DC0EDC"/>
    <w:rsid w:val="00DD7786"/>
    <w:rsid w:val="00E1034A"/>
    <w:rsid w:val="00E12190"/>
    <w:rsid w:val="00E13FC3"/>
    <w:rsid w:val="00E15FD1"/>
    <w:rsid w:val="00E225B4"/>
    <w:rsid w:val="00E466D6"/>
    <w:rsid w:val="00E515DC"/>
    <w:rsid w:val="00E51917"/>
    <w:rsid w:val="00E734B6"/>
    <w:rsid w:val="00E7664E"/>
    <w:rsid w:val="00E96226"/>
    <w:rsid w:val="00EA18EC"/>
    <w:rsid w:val="00EA4094"/>
    <w:rsid w:val="00EB397C"/>
    <w:rsid w:val="00EE148B"/>
    <w:rsid w:val="00EE2048"/>
    <w:rsid w:val="00EF2318"/>
    <w:rsid w:val="00F11507"/>
    <w:rsid w:val="00F2104C"/>
    <w:rsid w:val="00F263F6"/>
    <w:rsid w:val="00F30A56"/>
    <w:rsid w:val="00F41880"/>
    <w:rsid w:val="00F521A7"/>
    <w:rsid w:val="00F635C5"/>
    <w:rsid w:val="00F63E73"/>
    <w:rsid w:val="00F64EAB"/>
    <w:rsid w:val="00F85CC4"/>
    <w:rsid w:val="00F8790F"/>
    <w:rsid w:val="00F93BDD"/>
    <w:rsid w:val="00FC368F"/>
    <w:rsid w:val="00FD148A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9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B3183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B3183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3183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B3183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EB39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A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705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6.wmf"/><Relationship Id="rId21" Type="http://schemas.openxmlformats.org/officeDocument/2006/relationships/image" Target="media/image16.wmf"/><Relationship Id="rId63" Type="http://schemas.openxmlformats.org/officeDocument/2006/relationships/hyperlink" Target="consultantplus://offline/ref=2209EAF6E0A6F6D71340694FFFEFC73B0FBB95060DC2C095642DD6BCA4754A9045CEAA7A82DE8A1AU77FB" TargetMode="External"/><Relationship Id="rId159" Type="http://schemas.openxmlformats.org/officeDocument/2006/relationships/image" Target="media/image148.wmf"/><Relationship Id="rId324" Type="http://schemas.openxmlformats.org/officeDocument/2006/relationships/image" Target="media/image311.wmf"/><Relationship Id="rId366" Type="http://schemas.openxmlformats.org/officeDocument/2006/relationships/image" Target="media/image353.wmf"/><Relationship Id="rId170" Type="http://schemas.openxmlformats.org/officeDocument/2006/relationships/image" Target="media/image159.wmf"/><Relationship Id="rId226" Type="http://schemas.openxmlformats.org/officeDocument/2006/relationships/image" Target="media/image214.wmf"/><Relationship Id="rId433" Type="http://schemas.openxmlformats.org/officeDocument/2006/relationships/image" Target="media/image416.wmf"/><Relationship Id="rId268" Type="http://schemas.openxmlformats.org/officeDocument/2006/relationships/image" Target="media/image256.wmf"/><Relationship Id="rId32" Type="http://schemas.openxmlformats.org/officeDocument/2006/relationships/image" Target="media/image25.wmf"/><Relationship Id="rId74" Type="http://schemas.openxmlformats.org/officeDocument/2006/relationships/image" Target="media/image65.wmf"/><Relationship Id="rId128" Type="http://schemas.openxmlformats.org/officeDocument/2006/relationships/image" Target="media/image117.wmf"/><Relationship Id="rId335" Type="http://schemas.openxmlformats.org/officeDocument/2006/relationships/image" Target="media/image322.wmf"/><Relationship Id="rId377" Type="http://schemas.openxmlformats.org/officeDocument/2006/relationships/image" Target="media/image364.wmf"/><Relationship Id="rId5" Type="http://schemas.openxmlformats.org/officeDocument/2006/relationships/hyperlink" Target="consultantplus://offline/ref=7D3B0102AF85D8F498A895AC13A1D97CC77F1FD48E8877DA05533B113C31B005762B45E7E29AFDA4T0U1M" TargetMode="External"/><Relationship Id="rId181" Type="http://schemas.openxmlformats.org/officeDocument/2006/relationships/image" Target="media/image170.wmf"/><Relationship Id="rId237" Type="http://schemas.openxmlformats.org/officeDocument/2006/relationships/image" Target="media/image225.wmf"/><Relationship Id="rId402" Type="http://schemas.openxmlformats.org/officeDocument/2006/relationships/image" Target="media/image387.wmf"/><Relationship Id="rId279" Type="http://schemas.openxmlformats.org/officeDocument/2006/relationships/image" Target="media/image267.wmf"/><Relationship Id="rId444" Type="http://schemas.openxmlformats.org/officeDocument/2006/relationships/image" Target="media/image425.wmf"/><Relationship Id="rId43" Type="http://schemas.openxmlformats.org/officeDocument/2006/relationships/image" Target="media/image36.wmf"/><Relationship Id="rId139" Type="http://schemas.openxmlformats.org/officeDocument/2006/relationships/image" Target="media/image128.wmf"/><Relationship Id="rId290" Type="http://schemas.openxmlformats.org/officeDocument/2006/relationships/image" Target="media/image277.wmf"/><Relationship Id="rId304" Type="http://schemas.openxmlformats.org/officeDocument/2006/relationships/image" Target="media/image291.wmf"/><Relationship Id="rId346" Type="http://schemas.openxmlformats.org/officeDocument/2006/relationships/image" Target="media/image333.wmf"/><Relationship Id="rId388" Type="http://schemas.openxmlformats.org/officeDocument/2006/relationships/image" Target="media/image375.wmf"/><Relationship Id="rId85" Type="http://schemas.openxmlformats.org/officeDocument/2006/relationships/image" Target="media/image76.wmf"/><Relationship Id="rId150" Type="http://schemas.openxmlformats.org/officeDocument/2006/relationships/image" Target="media/image139.wmf"/><Relationship Id="rId192" Type="http://schemas.openxmlformats.org/officeDocument/2006/relationships/image" Target="media/image180.wmf"/><Relationship Id="rId206" Type="http://schemas.openxmlformats.org/officeDocument/2006/relationships/image" Target="media/image194.wmf"/><Relationship Id="rId413" Type="http://schemas.openxmlformats.org/officeDocument/2006/relationships/image" Target="media/image396.wmf"/><Relationship Id="rId248" Type="http://schemas.openxmlformats.org/officeDocument/2006/relationships/image" Target="media/image236.wmf"/><Relationship Id="rId455" Type="http://schemas.openxmlformats.org/officeDocument/2006/relationships/image" Target="media/image434.wmf"/><Relationship Id="rId12" Type="http://schemas.openxmlformats.org/officeDocument/2006/relationships/image" Target="media/image7.wmf"/><Relationship Id="rId108" Type="http://schemas.openxmlformats.org/officeDocument/2006/relationships/image" Target="media/image99.wmf"/><Relationship Id="rId315" Type="http://schemas.openxmlformats.org/officeDocument/2006/relationships/image" Target="media/image302.wmf"/><Relationship Id="rId357" Type="http://schemas.openxmlformats.org/officeDocument/2006/relationships/image" Target="media/image344.wmf"/><Relationship Id="rId54" Type="http://schemas.openxmlformats.org/officeDocument/2006/relationships/image" Target="media/image47.wmf"/><Relationship Id="rId96" Type="http://schemas.openxmlformats.org/officeDocument/2006/relationships/image" Target="media/image87.wmf"/><Relationship Id="rId161" Type="http://schemas.openxmlformats.org/officeDocument/2006/relationships/image" Target="media/image150.wmf"/><Relationship Id="rId217" Type="http://schemas.openxmlformats.org/officeDocument/2006/relationships/image" Target="media/image205.wmf"/><Relationship Id="rId399" Type="http://schemas.openxmlformats.org/officeDocument/2006/relationships/image" Target="media/image385.wmf"/><Relationship Id="rId259" Type="http://schemas.openxmlformats.org/officeDocument/2006/relationships/image" Target="media/image247.wmf"/><Relationship Id="rId424" Type="http://schemas.openxmlformats.org/officeDocument/2006/relationships/image" Target="media/image407.wmf"/><Relationship Id="rId466" Type="http://schemas.openxmlformats.org/officeDocument/2006/relationships/hyperlink" Target="consultantplus://offline/ref=877935DE2EEF0D8E97D12559D7611CAC8D7E4A1246BF620526F679E1C69F8B7457EEB88BD0A9C3AAV477B" TargetMode="External"/><Relationship Id="rId23" Type="http://schemas.openxmlformats.org/officeDocument/2006/relationships/image" Target="media/image18.wmf"/><Relationship Id="rId119" Type="http://schemas.openxmlformats.org/officeDocument/2006/relationships/hyperlink" Target="consultantplus://offline/ref=877935DE2EEF0D8E97D12559D7611CAC8D7F451E47B3620526F679E1C69F8B7457EEB88BD0A9C0A3V478B" TargetMode="External"/><Relationship Id="rId270" Type="http://schemas.openxmlformats.org/officeDocument/2006/relationships/image" Target="media/image258.wmf"/><Relationship Id="rId326" Type="http://schemas.openxmlformats.org/officeDocument/2006/relationships/image" Target="media/image313.wmf"/><Relationship Id="rId65" Type="http://schemas.openxmlformats.org/officeDocument/2006/relationships/image" Target="media/image56.wmf"/><Relationship Id="rId130" Type="http://schemas.openxmlformats.org/officeDocument/2006/relationships/image" Target="media/image119.wmf"/><Relationship Id="rId368" Type="http://schemas.openxmlformats.org/officeDocument/2006/relationships/image" Target="media/image355.wmf"/><Relationship Id="rId172" Type="http://schemas.openxmlformats.org/officeDocument/2006/relationships/image" Target="media/image161.wmf"/><Relationship Id="rId193" Type="http://schemas.openxmlformats.org/officeDocument/2006/relationships/image" Target="media/image181.wmf"/><Relationship Id="rId207" Type="http://schemas.openxmlformats.org/officeDocument/2006/relationships/image" Target="media/image195.wmf"/><Relationship Id="rId228" Type="http://schemas.openxmlformats.org/officeDocument/2006/relationships/image" Target="media/image216.wmf"/><Relationship Id="rId249" Type="http://schemas.openxmlformats.org/officeDocument/2006/relationships/image" Target="media/image237.wmf"/><Relationship Id="rId414" Type="http://schemas.openxmlformats.org/officeDocument/2006/relationships/image" Target="media/image397.wmf"/><Relationship Id="rId435" Type="http://schemas.openxmlformats.org/officeDocument/2006/relationships/image" Target="media/image418.wmf"/><Relationship Id="rId456" Type="http://schemas.openxmlformats.org/officeDocument/2006/relationships/image" Target="media/image435.wmf"/><Relationship Id="rId13" Type="http://schemas.openxmlformats.org/officeDocument/2006/relationships/image" Target="media/image8.wmf"/><Relationship Id="rId109" Type="http://schemas.openxmlformats.org/officeDocument/2006/relationships/image" Target="media/image100.wmf"/><Relationship Id="rId260" Type="http://schemas.openxmlformats.org/officeDocument/2006/relationships/image" Target="media/image248.wmf"/><Relationship Id="rId281" Type="http://schemas.openxmlformats.org/officeDocument/2006/relationships/hyperlink" Target="consultantplus://offline/ref=877935DE2EEF0D8E97D12559D7611CAC847C4A1540B03F0F2EAF75E3C190D46350A7B48AD0A9C0VA7FB" TargetMode="External"/><Relationship Id="rId316" Type="http://schemas.openxmlformats.org/officeDocument/2006/relationships/image" Target="media/image303.wmf"/><Relationship Id="rId337" Type="http://schemas.openxmlformats.org/officeDocument/2006/relationships/image" Target="media/image324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hyperlink" Target="consultantplus://offline/ref=877935DE2EEF0D8E97D12559D7611CAC8D7F451E47B3620526F679E1C69F8B7457EEB88BD0A9C3ABV47AB" TargetMode="External"/><Relationship Id="rId141" Type="http://schemas.openxmlformats.org/officeDocument/2006/relationships/image" Target="media/image130.wmf"/><Relationship Id="rId358" Type="http://schemas.openxmlformats.org/officeDocument/2006/relationships/image" Target="media/image345.wmf"/><Relationship Id="rId379" Type="http://schemas.openxmlformats.org/officeDocument/2006/relationships/image" Target="media/image366.wmf"/><Relationship Id="rId7" Type="http://schemas.openxmlformats.org/officeDocument/2006/relationships/image" Target="media/image2.wmf"/><Relationship Id="rId162" Type="http://schemas.openxmlformats.org/officeDocument/2006/relationships/image" Target="media/image151.wmf"/><Relationship Id="rId183" Type="http://schemas.openxmlformats.org/officeDocument/2006/relationships/image" Target="media/image172.wmf"/><Relationship Id="rId218" Type="http://schemas.openxmlformats.org/officeDocument/2006/relationships/image" Target="media/image206.wmf"/><Relationship Id="rId239" Type="http://schemas.openxmlformats.org/officeDocument/2006/relationships/image" Target="media/image227.wmf"/><Relationship Id="rId390" Type="http://schemas.openxmlformats.org/officeDocument/2006/relationships/image" Target="media/image377.wmf"/><Relationship Id="rId404" Type="http://schemas.openxmlformats.org/officeDocument/2006/relationships/image" Target="media/image389.wmf"/><Relationship Id="rId425" Type="http://schemas.openxmlformats.org/officeDocument/2006/relationships/image" Target="media/image408.wmf"/><Relationship Id="rId446" Type="http://schemas.openxmlformats.org/officeDocument/2006/relationships/image" Target="media/image427.wmf"/><Relationship Id="rId467" Type="http://schemas.openxmlformats.org/officeDocument/2006/relationships/hyperlink" Target="consultantplus://offline/ref=AB2CB6AB895336EF14C9C7F47FD42F47D22C3A07898E0C288613FAD8D6C9F059s2hCA" TargetMode="External"/><Relationship Id="rId250" Type="http://schemas.openxmlformats.org/officeDocument/2006/relationships/image" Target="media/image238.wmf"/><Relationship Id="rId271" Type="http://schemas.openxmlformats.org/officeDocument/2006/relationships/image" Target="media/image259.wmf"/><Relationship Id="rId292" Type="http://schemas.openxmlformats.org/officeDocument/2006/relationships/image" Target="media/image279.wmf"/><Relationship Id="rId306" Type="http://schemas.openxmlformats.org/officeDocument/2006/relationships/image" Target="media/image293.wmf"/><Relationship Id="rId24" Type="http://schemas.openxmlformats.org/officeDocument/2006/relationships/image" Target="media/image19.wmf"/><Relationship Id="rId45" Type="http://schemas.openxmlformats.org/officeDocument/2006/relationships/image" Target="media/image38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0.wmf"/><Relationship Id="rId327" Type="http://schemas.openxmlformats.org/officeDocument/2006/relationships/image" Target="media/image314.wmf"/><Relationship Id="rId348" Type="http://schemas.openxmlformats.org/officeDocument/2006/relationships/image" Target="media/image335.wmf"/><Relationship Id="rId369" Type="http://schemas.openxmlformats.org/officeDocument/2006/relationships/image" Target="media/image356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2.wmf"/><Relationship Id="rId208" Type="http://schemas.openxmlformats.org/officeDocument/2006/relationships/image" Target="media/image196.wmf"/><Relationship Id="rId229" Type="http://schemas.openxmlformats.org/officeDocument/2006/relationships/image" Target="media/image217.wmf"/><Relationship Id="rId380" Type="http://schemas.openxmlformats.org/officeDocument/2006/relationships/image" Target="media/image367.wmf"/><Relationship Id="rId415" Type="http://schemas.openxmlformats.org/officeDocument/2006/relationships/image" Target="media/image398.wmf"/><Relationship Id="rId436" Type="http://schemas.openxmlformats.org/officeDocument/2006/relationships/image" Target="media/image419.wmf"/><Relationship Id="rId457" Type="http://schemas.openxmlformats.org/officeDocument/2006/relationships/hyperlink" Target="consultantplus://offline/ref=877935DE2EEF0D8E97D12559D7611CAC8D7F451E47B3620526F679E1C69F8B7457EEB88BD0A9C0A3V478B" TargetMode="External"/><Relationship Id="rId240" Type="http://schemas.openxmlformats.org/officeDocument/2006/relationships/image" Target="media/image228.wmf"/><Relationship Id="rId261" Type="http://schemas.openxmlformats.org/officeDocument/2006/relationships/image" Target="media/image249.wmf"/><Relationship Id="rId14" Type="http://schemas.openxmlformats.org/officeDocument/2006/relationships/image" Target="media/image9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69.wmf"/><Relationship Id="rId317" Type="http://schemas.openxmlformats.org/officeDocument/2006/relationships/image" Target="media/image304.wmf"/><Relationship Id="rId338" Type="http://schemas.openxmlformats.org/officeDocument/2006/relationships/image" Target="media/image325.wmf"/><Relationship Id="rId359" Type="http://schemas.openxmlformats.org/officeDocument/2006/relationships/image" Target="media/image346.wmf"/><Relationship Id="rId8" Type="http://schemas.openxmlformats.org/officeDocument/2006/relationships/image" Target="media/image3.wmf"/><Relationship Id="rId98" Type="http://schemas.openxmlformats.org/officeDocument/2006/relationships/image" Target="media/image89.wmf"/><Relationship Id="rId121" Type="http://schemas.openxmlformats.org/officeDocument/2006/relationships/image" Target="media/image110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7.wmf"/><Relationship Id="rId370" Type="http://schemas.openxmlformats.org/officeDocument/2006/relationships/image" Target="media/image357.wmf"/><Relationship Id="rId391" Type="http://schemas.openxmlformats.org/officeDocument/2006/relationships/image" Target="media/image378.wmf"/><Relationship Id="rId405" Type="http://schemas.openxmlformats.org/officeDocument/2006/relationships/image" Target="media/image390.wmf"/><Relationship Id="rId426" Type="http://schemas.openxmlformats.org/officeDocument/2006/relationships/image" Target="media/image409.wmf"/><Relationship Id="rId447" Type="http://schemas.openxmlformats.org/officeDocument/2006/relationships/image" Target="media/image428.wmf"/><Relationship Id="rId230" Type="http://schemas.openxmlformats.org/officeDocument/2006/relationships/image" Target="media/image218.wmf"/><Relationship Id="rId251" Type="http://schemas.openxmlformats.org/officeDocument/2006/relationships/image" Target="media/image239.wmf"/><Relationship Id="rId468" Type="http://schemas.openxmlformats.org/officeDocument/2006/relationships/fontTable" Target="fontTable.xml"/><Relationship Id="rId25" Type="http://schemas.openxmlformats.org/officeDocument/2006/relationships/image" Target="media/image20.wmf"/><Relationship Id="rId46" Type="http://schemas.openxmlformats.org/officeDocument/2006/relationships/image" Target="media/image39.wmf"/><Relationship Id="rId67" Type="http://schemas.openxmlformats.org/officeDocument/2006/relationships/image" Target="media/image58.wmf"/><Relationship Id="rId272" Type="http://schemas.openxmlformats.org/officeDocument/2006/relationships/image" Target="media/image260.wmf"/><Relationship Id="rId293" Type="http://schemas.openxmlformats.org/officeDocument/2006/relationships/image" Target="media/image280.wmf"/><Relationship Id="rId307" Type="http://schemas.openxmlformats.org/officeDocument/2006/relationships/image" Target="media/image294.wmf"/><Relationship Id="rId328" Type="http://schemas.openxmlformats.org/officeDocument/2006/relationships/image" Target="media/image315.wmf"/><Relationship Id="rId349" Type="http://schemas.openxmlformats.org/officeDocument/2006/relationships/image" Target="media/image336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3.wmf"/><Relationship Id="rId209" Type="http://schemas.openxmlformats.org/officeDocument/2006/relationships/image" Target="media/image197.wmf"/><Relationship Id="rId360" Type="http://schemas.openxmlformats.org/officeDocument/2006/relationships/image" Target="media/image347.wmf"/><Relationship Id="rId381" Type="http://schemas.openxmlformats.org/officeDocument/2006/relationships/image" Target="media/image368.wmf"/><Relationship Id="rId416" Type="http://schemas.openxmlformats.org/officeDocument/2006/relationships/image" Target="media/image399.wmf"/><Relationship Id="rId220" Type="http://schemas.openxmlformats.org/officeDocument/2006/relationships/image" Target="media/image208.wmf"/><Relationship Id="rId241" Type="http://schemas.openxmlformats.org/officeDocument/2006/relationships/image" Target="media/image229.wmf"/><Relationship Id="rId437" Type="http://schemas.openxmlformats.org/officeDocument/2006/relationships/image" Target="media/image420.wmf"/><Relationship Id="rId458" Type="http://schemas.openxmlformats.org/officeDocument/2006/relationships/hyperlink" Target="consultantplus://offline/ref=877935DE2EEF0D8E97D12559D7611CAC8D7F451E47B3620526F679E1C69F8B7457EEB88BD0A9C3ABV47AB" TargetMode="External"/><Relationship Id="rId15" Type="http://schemas.openxmlformats.org/officeDocument/2006/relationships/image" Target="media/image10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0.wmf"/><Relationship Id="rId283" Type="http://schemas.openxmlformats.org/officeDocument/2006/relationships/image" Target="media/image270.wmf"/><Relationship Id="rId318" Type="http://schemas.openxmlformats.org/officeDocument/2006/relationships/image" Target="media/image305.wmf"/><Relationship Id="rId339" Type="http://schemas.openxmlformats.org/officeDocument/2006/relationships/image" Target="media/image326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1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350" Type="http://schemas.openxmlformats.org/officeDocument/2006/relationships/image" Target="media/image337.wmf"/><Relationship Id="rId371" Type="http://schemas.openxmlformats.org/officeDocument/2006/relationships/image" Target="media/image358.wmf"/><Relationship Id="rId406" Type="http://schemas.openxmlformats.org/officeDocument/2006/relationships/image" Target="media/image391.wmf"/><Relationship Id="rId9" Type="http://schemas.openxmlformats.org/officeDocument/2006/relationships/image" Target="media/image4.wmf"/><Relationship Id="rId210" Type="http://schemas.openxmlformats.org/officeDocument/2006/relationships/image" Target="media/image198.wmf"/><Relationship Id="rId392" Type="http://schemas.openxmlformats.org/officeDocument/2006/relationships/hyperlink" Target="consultantplus://offline/ref=877935DE2EEF0D8E97D12559D7611CAC8D7E4B1741BA620526F679E1C6V97FB" TargetMode="External"/><Relationship Id="rId427" Type="http://schemas.openxmlformats.org/officeDocument/2006/relationships/image" Target="media/image410.wmf"/><Relationship Id="rId448" Type="http://schemas.openxmlformats.org/officeDocument/2006/relationships/hyperlink" Target="consultantplus://offline/ref=877935DE2EEF0D8E97D12559D7611CAC8D7148144BBB620526F679E1C69F8B7457EEB88BD0A9C1ABV477B" TargetMode="External"/><Relationship Id="rId469" Type="http://schemas.openxmlformats.org/officeDocument/2006/relationships/theme" Target="theme/theme1.xml"/><Relationship Id="rId26" Type="http://schemas.openxmlformats.org/officeDocument/2006/relationships/image" Target="media/image21.wmf"/><Relationship Id="rId231" Type="http://schemas.openxmlformats.org/officeDocument/2006/relationships/image" Target="media/image219.wmf"/><Relationship Id="rId252" Type="http://schemas.openxmlformats.org/officeDocument/2006/relationships/image" Target="media/image240.wmf"/><Relationship Id="rId273" Type="http://schemas.openxmlformats.org/officeDocument/2006/relationships/image" Target="media/image261.wmf"/><Relationship Id="rId294" Type="http://schemas.openxmlformats.org/officeDocument/2006/relationships/image" Target="media/image281.wmf"/><Relationship Id="rId308" Type="http://schemas.openxmlformats.org/officeDocument/2006/relationships/image" Target="media/image295.wmf"/><Relationship Id="rId329" Type="http://schemas.openxmlformats.org/officeDocument/2006/relationships/image" Target="media/image316.wmf"/><Relationship Id="rId47" Type="http://schemas.openxmlformats.org/officeDocument/2006/relationships/image" Target="media/image40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7.wmf"/><Relationship Id="rId361" Type="http://schemas.openxmlformats.org/officeDocument/2006/relationships/image" Target="media/image348.wmf"/><Relationship Id="rId196" Type="http://schemas.openxmlformats.org/officeDocument/2006/relationships/image" Target="media/image184.wmf"/><Relationship Id="rId200" Type="http://schemas.openxmlformats.org/officeDocument/2006/relationships/image" Target="media/image188.wmf"/><Relationship Id="rId382" Type="http://schemas.openxmlformats.org/officeDocument/2006/relationships/image" Target="media/image369.wmf"/><Relationship Id="rId417" Type="http://schemas.openxmlformats.org/officeDocument/2006/relationships/image" Target="media/image400.wmf"/><Relationship Id="rId438" Type="http://schemas.openxmlformats.org/officeDocument/2006/relationships/hyperlink" Target="consultantplus://offline/ref=877935DE2EEF0D8E97D12559D7611CAC8D7F451E47B3620526F679E1C69F8B7457EEB88BD0A9C0A3V478B" TargetMode="External"/><Relationship Id="rId459" Type="http://schemas.openxmlformats.org/officeDocument/2006/relationships/hyperlink" Target="consultantplus://offline/ref=877935DE2EEF0D8E97D12559D7611CAC8D7E4A1246BF620526F679E1C69F8B7457EEB88BD0A9C3AAV477B" TargetMode="External"/><Relationship Id="rId16" Type="http://schemas.openxmlformats.org/officeDocument/2006/relationships/image" Target="media/image11.wmf"/><Relationship Id="rId221" Type="http://schemas.openxmlformats.org/officeDocument/2006/relationships/image" Target="media/image209.wmf"/><Relationship Id="rId242" Type="http://schemas.openxmlformats.org/officeDocument/2006/relationships/image" Target="media/image230.wmf"/><Relationship Id="rId263" Type="http://schemas.openxmlformats.org/officeDocument/2006/relationships/image" Target="media/image251.wmf"/><Relationship Id="rId284" Type="http://schemas.openxmlformats.org/officeDocument/2006/relationships/image" Target="media/image271.wmf"/><Relationship Id="rId319" Type="http://schemas.openxmlformats.org/officeDocument/2006/relationships/image" Target="media/image306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2.wmf"/><Relationship Id="rId144" Type="http://schemas.openxmlformats.org/officeDocument/2006/relationships/image" Target="media/image133.wmf"/><Relationship Id="rId330" Type="http://schemas.openxmlformats.org/officeDocument/2006/relationships/image" Target="media/image317.wmf"/><Relationship Id="rId90" Type="http://schemas.openxmlformats.org/officeDocument/2006/relationships/image" Target="media/image81.wmf"/><Relationship Id="rId165" Type="http://schemas.openxmlformats.org/officeDocument/2006/relationships/image" Target="media/image154.wmf"/><Relationship Id="rId186" Type="http://schemas.openxmlformats.org/officeDocument/2006/relationships/hyperlink" Target="consultantplus://offline/ref=877935DE2EEF0D8E97D12559D7611CAC8D7E4C174BBB620526F679E1C69F8B7457EEB88BD0A9C7ACV479B" TargetMode="External"/><Relationship Id="rId351" Type="http://schemas.openxmlformats.org/officeDocument/2006/relationships/image" Target="media/image338.wmf"/><Relationship Id="rId372" Type="http://schemas.openxmlformats.org/officeDocument/2006/relationships/image" Target="media/image359.wmf"/><Relationship Id="rId393" Type="http://schemas.openxmlformats.org/officeDocument/2006/relationships/image" Target="media/image379.wmf"/><Relationship Id="rId407" Type="http://schemas.openxmlformats.org/officeDocument/2006/relationships/image" Target="media/image392.wmf"/><Relationship Id="rId428" Type="http://schemas.openxmlformats.org/officeDocument/2006/relationships/image" Target="media/image411.wmf"/><Relationship Id="rId449" Type="http://schemas.openxmlformats.org/officeDocument/2006/relationships/image" Target="media/image429.wmf"/><Relationship Id="rId211" Type="http://schemas.openxmlformats.org/officeDocument/2006/relationships/image" Target="media/image199.wmf"/><Relationship Id="rId232" Type="http://schemas.openxmlformats.org/officeDocument/2006/relationships/image" Target="media/image220.wmf"/><Relationship Id="rId253" Type="http://schemas.openxmlformats.org/officeDocument/2006/relationships/image" Target="media/image241.wmf"/><Relationship Id="rId274" Type="http://schemas.openxmlformats.org/officeDocument/2006/relationships/image" Target="media/image262.wmf"/><Relationship Id="rId295" Type="http://schemas.openxmlformats.org/officeDocument/2006/relationships/image" Target="media/image282.wmf"/><Relationship Id="rId309" Type="http://schemas.openxmlformats.org/officeDocument/2006/relationships/image" Target="media/image296.wmf"/><Relationship Id="rId460" Type="http://schemas.openxmlformats.org/officeDocument/2006/relationships/hyperlink" Target="consultantplus://offline/ref=877935DE2EEF0D8E97D12559D7611CAC8D7E4A1246BF620526F679E1C69F8B7457EEB88BD0A9C3AAV477B" TargetMode="External"/><Relationship Id="rId27" Type="http://schemas.openxmlformats.org/officeDocument/2006/relationships/image" Target="media/image22.wmf"/><Relationship Id="rId48" Type="http://schemas.openxmlformats.org/officeDocument/2006/relationships/image" Target="media/image41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3.wmf"/><Relationship Id="rId320" Type="http://schemas.openxmlformats.org/officeDocument/2006/relationships/image" Target="media/image307.wmf"/><Relationship Id="rId80" Type="http://schemas.openxmlformats.org/officeDocument/2006/relationships/image" Target="media/image71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5.wmf"/><Relationship Id="rId341" Type="http://schemas.openxmlformats.org/officeDocument/2006/relationships/image" Target="media/image328.wmf"/><Relationship Id="rId362" Type="http://schemas.openxmlformats.org/officeDocument/2006/relationships/image" Target="media/image349.wmf"/><Relationship Id="rId383" Type="http://schemas.openxmlformats.org/officeDocument/2006/relationships/image" Target="media/image370.wmf"/><Relationship Id="rId418" Type="http://schemas.openxmlformats.org/officeDocument/2006/relationships/image" Target="media/image401.wmf"/><Relationship Id="rId439" Type="http://schemas.openxmlformats.org/officeDocument/2006/relationships/hyperlink" Target="consultantplus://offline/ref=877935DE2EEF0D8E97D12559D7611CAC8D7F451E47B3620526F679E1C69F8B7457EEB88BD0A9C3ABV47AB" TargetMode="External"/><Relationship Id="rId201" Type="http://schemas.openxmlformats.org/officeDocument/2006/relationships/image" Target="media/image189.wmf"/><Relationship Id="rId222" Type="http://schemas.openxmlformats.org/officeDocument/2006/relationships/image" Target="media/image210.wmf"/><Relationship Id="rId243" Type="http://schemas.openxmlformats.org/officeDocument/2006/relationships/image" Target="media/image231.wmf"/><Relationship Id="rId264" Type="http://schemas.openxmlformats.org/officeDocument/2006/relationships/image" Target="media/image252.wmf"/><Relationship Id="rId285" Type="http://schemas.openxmlformats.org/officeDocument/2006/relationships/image" Target="media/image272.wmf"/><Relationship Id="rId450" Type="http://schemas.openxmlformats.org/officeDocument/2006/relationships/image" Target="media/image430.wmf"/><Relationship Id="rId17" Type="http://schemas.openxmlformats.org/officeDocument/2006/relationships/image" Target="media/image12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4.wmf"/><Relationship Id="rId124" Type="http://schemas.openxmlformats.org/officeDocument/2006/relationships/image" Target="media/image113.wmf"/><Relationship Id="rId310" Type="http://schemas.openxmlformats.org/officeDocument/2006/relationships/image" Target="media/image297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5.wmf"/><Relationship Id="rId331" Type="http://schemas.openxmlformats.org/officeDocument/2006/relationships/image" Target="media/image318.wmf"/><Relationship Id="rId352" Type="http://schemas.openxmlformats.org/officeDocument/2006/relationships/image" Target="media/image339.wmf"/><Relationship Id="rId373" Type="http://schemas.openxmlformats.org/officeDocument/2006/relationships/image" Target="media/image360.wmf"/><Relationship Id="rId394" Type="http://schemas.openxmlformats.org/officeDocument/2006/relationships/image" Target="media/image380.wmf"/><Relationship Id="rId408" Type="http://schemas.openxmlformats.org/officeDocument/2006/relationships/image" Target="media/image393.wmf"/><Relationship Id="rId429" Type="http://schemas.openxmlformats.org/officeDocument/2006/relationships/image" Target="media/image412.wmf"/><Relationship Id="rId1" Type="http://schemas.openxmlformats.org/officeDocument/2006/relationships/styles" Target="styles.xml"/><Relationship Id="rId212" Type="http://schemas.openxmlformats.org/officeDocument/2006/relationships/image" Target="media/image200.wmf"/><Relationship Id="rId233" Type="http://schemas.openxmlformats.org/officeDocument/2006/relationships/image" Target="media/image221.wmf"/><Relationship Id="rId254" Type="http://schemas.openxmlformats.org/officeDocument/2006/relationships/image" Target="media/image242.wmf"/><Relationship Id="rId440" Type="http://schemas.openxmlformats.org/officeDocument/2006/relationships/image" Target="media/image421.wmf"/><Relationship Id="rId28" Type="http://schemas.openxmlformats.org/officeDocument/2006/relationships/hyperlink" Target="consultantplus://offline/ref=1E96A182F9FEE5D987FA818B31A00AA3C720F90EE9FB6F8426EB93C615607981717DCBCED99FBF73cAo2B" TargetMode="External"/><Relationship Id="rId49" Type="http://schemas.openxmlformats.org/officeDocument/2006/relationships/image" Target="media/image42.wmf"/><Relationship Id="rId114" Type="http://schemas.openxmlformats.org/officeDocument/2006/relationships/image" Target="media/image105.wmf"/><Relationship Id="rId275" Type="http://schemas.openxmlformats.org/officeDocument/2006/relationships/image" Target="media/image263.wmf"/><Relationship Id="rId296" Type="http://schemas.openxmlformats.org/officeDocument/2006/relationships/image" Target="media/image283.wmf"/><Relationship Id="rId300" Type="http://schemas.openxmlformats.org/officeDocument/2006/relationships/image" Target="media/image287.wmf"/><Relationship Id="rId461" Type="http://schemas.openxmlformats.org/officeDocument/2006/relationships/hyperlink" Target="consultantplus://offline/ref=877935DE2EEF0D8E97D12559D7611CAC8D7E4A1246BF620526F679E1C69F8B7457EEB88BD0A9C3AAV477B" TargetMode="External"/><Relationship Id="rId60" Type="http://schemas.openxmlformats.org/officeDocument/2006/relationships/image" Target="media/image53.wmf"/><Relationship Id="rId81" Type="http://schemas.openxmlformats.org/officeDocument/2006/relationships/image" Target="media/image72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6.wmf"/><Relationship Id="rId321" Type="http://schemas.openxmlformats.org/officeDocument/2006/relationships/image" Target="media/image308.wmf"/><Relationship Id="rId342" Type="http://schemas.openxmlformats.org/officeDocument/2006/relationships/image" Target="media/image329.wmf"/><Relationship Id="rId363" Type="http://schemas.openxmlformats.org/officeDocument/2006/relationships/image" Target="media/image350.wmf"/><Relationship Id="rId384" Type="http://schemas.openxmlformats.org/officeDocument/2006/relationships/image" Target="media/image371.wmf"/><Relationship Id="rId419" Type="http://schemas.openxmlformats.org/officeDocument/2006/relationships/image" Target="media/image402.wmf"/><Relationship Id="rId202" Type="http://schemas.openxmlformats.org/officeDocument/2006/relationships/image" Target="media/image190.wmf"/><Relationship Id="rId223" Type="http://schemas.openxmlformats.org/officeDocument/2006/relationships/image" Target="media/image211.wmf"/><Relationship Id="rId244" Type="http://schemas.openxmlformats.org/officeDocument/2006/relationships/image" Target="media/image232.wmf"/><Relationship Id="rId430" Type="http://schemas.openxmlformats.org/officeDocument/2006/relationships/image" Target="media/image413.wmf"/><Relationship Id="rId18" Type="http://schemas.openxmlformats.org/officeDocument/2006/relationships/image" Target="media/image13.wmf"/><Relationship Id="rId39" Type="http://schemas.openxmlformats.org/officeDocument/2006/relationships/image" Target="media/image32.wmf"/><Relationship Id="rId265" Type="http://schemas.openxmlformats.org/officeDocument/2006/relationships/image" Target="media/image253.wmf"/><Relationship Id="rId286" Type="http://schemas.openxmlformats.org/officeDocument/2006/relationships/image" Target="media/image273.wmf"/><Relationship Id="rId451" Type="http://schemas.openxmlformats.org/officeDocument/2006/relationships/hyperlink" Target="consultantplus://offline/ref=877935DE2EEF0D8E97D12559D7611CAC8D7E4C174BBB620526F679E1C69F8B7457EEB88BD0A9C7ACV479B" TargetMode="External"/><Relationship Id="rId50" Type="http://schemas.openxmlformats.org/officeDocument/2006/relationships/image" Target="media/image43.wmf"/><Relationship Id="rId104" Type="http://schemas.openxmlformats.org/officeDocument/2006/relationships/image" Target="media/image95.wmf"/><Relationship Id="rId125" Type="http://schemas.openxmlformats.org/officeDocument/2006/relationships/image" Target="media/image114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6.wmf"/><Relationship Id="rId311" Type="http://schemas.openxmlformats.org/officeDocument/2006/relationships/image" Target="media/image298.wmf"/><Relationship Id="rId332" Type="http://schemas.openxmlformats.org/officeDocument/2006/relationships/image" Target="media/image319.wmf"/><Relationship Id="rId353" Type="http://schemas.openxmlformats.org/officeDocument/2006/relationships/image" Target="media/image340.wmf"/><Relationship Id="rId374" Type="http://schemas.openxmlformats.org/officeDocument/2006/relationships/image" Target="media/image361.wmf"/><Relationship Id="rId395" Type="http://schemas.openxmlformats.org/officeDocument/2006/relationships/image" Target="media/image381.wmf"/><Relationship Id="rId409" Type="http://schemas.openxmlformats.org/officeDocument/2006/relationships/image" Target="media/image394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1.wmf"/><Relationship Id="rId234" Type="http://schemas.openxmlformats.org/officeDocument/2006/relationships/image" Target="media/image222.wmf"/><Relationship Id="rId420" Type="http://schemas.openxmlformats.org/officeDocument/2006/relationships/image" Target="media/image403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E96A182F9FEE5D987FA818B31A00AA3C720F90EE9FB6F8426EB93C615607981717DCBCED99FB971cAoDB" TargetMode="External"/><Relationship Id="rId255" Type="http://schemas.openxmlformats.org/officeDocument/2006/relationships/image" Target="media/image243.wmf"/><Relationship Id="rId276" Type="http://schemas.openxmlformats.org/officeDocument/2006/relationships/image" Target="media/image264.wmf"/><Relationship Id="rId297" Type="http://schemas.openxmlformats.org/officeDocument/2006/relationships/image" Target="media/image284.wmf"/><Relationship Id="rId441" Type="http://schemas.openxmlformats.org/officeDocument/2006/relationships/image" Target="media/image422.wmf"/><Relationship Id="rId462" Type="http://schemas.openxmlformats.org/officeDocument/2006/relationships/image" Target="media/image436.wmf"/><Relationship Id="rId40" Type="http://schemas.openxmlformats.org/officeDocument/2006/relationships/image" Target="media/image33.wmf"/><Relationship Id="rId115" Type="http://schemas.openxmlformats.org/officeDocument/2006/relationships/image" Target="media/image106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88.wmf"/><Relationship Id="rId322" Type="http://schemas.openxmlformats.org/officeDocument/2006/relationships/image" Target="media/image309.wmf"/><Relationship Id="rId343" Type="http://schemas.openxmlformats.org/officeDocument/2006/relationships/image" Target="media/image330.wmf"/><Relationship Id="rId364" Type="http://schemas.openxmlformats.org/officeDocument/2006/relationships/image" Target="media/image351.wmf"/><Relationship Id="rId61" Type="http://schemas.openxmlformats.org/officeDocument/2006/relationships/image" Target="media/image54.wmf"/><Relationship Id="rId82" Type="http://schemas.openxmlformats.org/officeDocument/2006/relationships/image" Target="media/image73.wmf"/><Relationship Id="rId199" Type="http://schemas.openxmlformats.org/officeDocument/2006/relationships/image" Target="media/image187.wmf"/><Relationship Id="rId203" Type="http://schemas.openxmlformats.org/officeDocument/2006/relationships/image" Target="media/image191.wmf"/><Relationship Id="rId385" Type="http://schemas.openxmlformats.org/officeDocument/2006/relationships/image" Target="media/image372.wmf"/><Relationship Id="rId19" Type="http://schemas.openxmlformats.org/officeDocument/2006/relationships/image" Target="media/image14.wmf"/><Relationship Id="rId224" Type="http://schemas.openxmlformats.org/officeDocument/2006/relationships/image" Target="media/image212.wmf"/><Relationship Id="rId245" Type="http://schemas.openxmlformats.org/officeDocument/2006/relationships/image" Target="media/image233.wmf"/><Relationship Id="rId266" Type="http://schemas.openxmlformats.org/officeDocument/2006/relationships/image" Target="media/image254.wmf"/><Relationship Id="rId287" Type="http://schemas.openxmlformats.org/officeDocument/2006/relationships/image" Target="media/image274.wmf"/><Relationship Id="rId410" Type="http://schemas.openxmlformats.org/officeDocument/2006/relationships/hyperlink" Target="consultantplus://offline/ref=877935DE2EEF0D8E97D12559D7611CAC8D7E4C174BBB620526F679E1C69F8B7457EEB88BD0A9C7ACV479B" TargetMode="External"/><Relationship Id="rId431" Type="http://schemas.openxmlformats.org/officeDocument/2006/relationships/image" Target="media/image414.wmf"/><Relationship Id="rId452" Type="http://schemas.openxmlformats.org/officeDocument/2006/relationships/image" Target="media/image431.wmf"/><Relationship Id="rId30" Type="http://schemas.openxmlformats.org/officeDocument/2006/relationships/image" Target="media/image23.wmf"/><Relationship Id="rId105" Type="http://schemas.openxmlformats.org/officeDocument/2006/relationships/image" Target="media/image96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299.wmf"/><Relationship Id="rId333" Type="http://schemas.openxmlformats.org/officeDocument/2006/relationships/image" Target="media/image320.wmf"/><Relationship Id="rId354" Type="http://schemas.openxmlformats.org/officeDocument/2006/relationships/image" Target="media/image341.wmf"/><Relationship Id="rId51" Type="http://schemas.openxmlformats.org/officeDocument/2006/relationships/image" Target="media/image44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7.wmf"/><Relationship Id="rId375" Type="http://schemas.openxmlformats.org/officeDocument/2006/relationships/image" Target="media/image362.wmf"/><Relationship Id="rId396" Type="http://schemas.openxmlformats.org/officeDocument/2006/relationships/image" Target="media/image382.wmf"/><Relationship Id="rId3" Type="http://schemas.openxmlformats.org/officeDocument/2006/relationships/webSettings" Target="webSettings.xml"/><Relationship Id="rId214" Type="http://schemas.openxmlformats.org/officeDocument/2006/relationships/image" Target="media/image202.wmf"/><Relationship Id="rId235" Type="http://schemas.openxmlformats.org/officeDocument/2006/relationships/image" Target="media/image223.wmf"/><Relationship Id="rId256" Type="http://schemas.openxmlformats.org/officeDocument/2006/relationships/image" Target="media/image244.wmf"/><Relationship Id="rId277" Type="http://schemas.openxmlformats.org/officeDocument/2006/relationships/image" Target="media/image265.wmf"/><Relationship Id="rId298" Type="http://schemas.openxmlformats.org/officeDocument/2006/relationships/image" Target="media/image285.wmf"/><Relationship Id="rId400" Type="http://schemas.openxmlformats.org/officeDocument/2006/relationships/image" Target="media/image386.wmf"/><Relationship Id="rId421" Type="http://schemas.openxmlformats.org/officeDocument/2006/relationships/image" Target="media/image404.wmf"/><Relationship Id="rId442" Type="http://schemas.openxmlformats.org/officeDocument/2006/relationships/image" Target="media/image423.wmf"/><Relationship Id="rId463" Type="http://schemas.openxmlformats.org/officeDocument/2006/relationships/image" Target="media/image437.wmf"/><Relationship Id="rId116" Type="http://schemas.openxmlformats.org/officeDocument/2006/relationships/image" Target="media/image107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89.wmf"/><Relationship Id="rId323" Type="http://schemas.openxmlformats.org/officeDocument/2006/relationships/image" Target="media/image310.wmf"/><Relationship Id="rId344" Type="http://schemas.openxmlformats.org/officeDocument/2006/relationships/image" Target="media/image331.wmf"/><Relationship Id="rId20" Type="http://schemas.openxmlformats.org/officeDocument/2006/relationships/image" Target="media/image15.wmf"/><Relationship Id="rId41" Type="http://schemas.openxmlformats.org/officeDocument/2006/relationships/image" Target="media/image34.wmf"/><Relationship Id="rId62" Type="http://schemas.openxmlformats.org/officeDocument/2006/relationships/hyperlink" Target="consultantplus://offline/ref=2209EAF6E0A6F6D71340694FFFEFC73B0FBB95060DC2C095642DD6BCA4754A9045CEAA7A82DE8912U77DB" TargetMode="External"/><Relationship Id="rId83" Type="http://schemas.openxmlformats.org/officeDocument/2006/relationships/image" Target="media/image74.wmf"/><Relationship Id="rId179" Type="http://schemas.openxmlformats.org/officeDocument/2006/relationships/image" Target="media/image168.wmf"/><Relationship Id="rId365" Type="http://schemas.openxmlformats.org/officeDocument/2006/relationships/image" Target="media/image352.wmf"/><Relationship Id="rId386" Type="http://schemas.openxmlformats.org/officeDocument/2006/relationships/image" Target="media/image373.wmf"/><Relationship Id="rId190" Type="http://schemas.openxmlformats.org/officeDocument/2006/relationships/image" Target="media/image178.wmf"/><Relationship Id="rId204" Type="http://schemas.openxmlformats.org/officeDocument/2006/relationships/image" Target="media/image192.wmf"/><Relationship Id="rId225" Type="http://schemas.openxmlformats.org/officeDocument/2006/relationships/image" Target="media/image213.wmf"/><Relationship Id="rId246" Type="http://schemas.openxmlformats.org/officeDocument/2006/relationships/image" Target="media/image234.wmf"/><Relationship Id="rId267" Type="http://schemas.openxmlformats.org/officeDocument/2006/relationships/image" Target="media/image255.wmf"/><Relationship Id="rId288" Type="http://schemas.openxmlformats.org/officeDocument/2006/relationships/image" Target="media/image275.wmf"/><Relationship Id="rId411" Type="http://schemas.openxmlformats.org/officeDocument/2006/relationships/image" Target="media/image395.wmf"/><Relationship Id="rId432" Type="http://schemas.openxmlformats.org/officeDocument/2006/relationships/image" Target="media/image415.wmf"/><Relationship Id="rId453" Type="http://schemas.openxmlformats.org/officeDocument/2006/relationships/image" Target="media/image432.wmf"/><Relationship Id="rId106" Type="http://schemas.openxmlformats.org/officeDocument/2006/relationships/image" Target="media/image97.wmf"/><Relationship Id="rId127" Type="http://schemas.openxmlformats.org/officeDocument/2006/relationships/image" Target="media/image116.wmf"/><Relationship Id="rId313" Type="http://schemas.openxmlformats.org/officeDocument/2006/relationships/image" Target="media/image300.wmf"/><Relationship Id="rId10" Type="http://schemas.openxmlformats.org/officeDocument/2006/relationships/image" Target="media/image5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21.wmf"/><Relationship Id="rId355" Type="http://schemas.openxmlformats.org/officeDocument/2006/relationships/image" Target="media/image342.wmf"/><Relationship Id="rId376" Type="http://schemas.openxmlformats.org/officeDocument/2006/relationships/image" Target="media/image363.wmf"/><Relationship Id="rId397" Type="http://schemas.openxmlformats.org/officeDocument/2006/relationships/image" Target="media/image383.wmf"/><Relationship Id="rId4" Type="http://schemas.openxmlformats.org/officeDocument/2006/relationships/hyperlink" Target="consultantplus://offline/ref=AB2CB6AB895336EF14C9D9F969B8724FD620620E8E830E7FD34CA18581C0FA0E6B1DCB85sEhDA" TargetMode="External"/><Relationship Id="rId180" Type="http://schemas.openxmlformats.org/officeDocument/2006/relationships/image" Target="media/image169.wmf"/><Relationship Id="rId215" Type="http://schemas.openxmlformats.org/officeDocument/2006/relationships/image" Target="media/image203.wmf"/><Relationship Id="rId236" Type="http://schemas.openxmlformats.org/officeDocument/2006/relationships/image" Target="media/image224.wmf"/><Relationship Id="rId257" Type="http://schemas.openxmlformats.org/officeDocument/2006/relationships/image" Target="media/image245.wmf"/><Relationship Id="rId278" Type="http://schemas.openxmlformats.org/officeDocument/2006/relationships/image" Target="media/image266.wmf"/><Relationship Id="rId401" Type="http://schemas.openxmlformats.org/officeDocument/2006/relationships/hyperlink" Target="consultantplus://offline/ref=877935DE2EEF0D8E97D12559D7611CAC8D7E4F1F40BA620526F679E1C69F8B7457EEB88BD0A9C1A3V478B" TargetMode="External"/><Relationship Id="rId422" Type="http://schemas.openxmlformats.org/officeDocument/2006/relationships/image" Target="media/image405.wmf"/><Relationship Id="rId443" Type="http://schemas.openxmlformats.org/officeDocument/2006/relationships/image" Target="media/image424.wmf"/><Relationship Id="rId464" Type="http://schemas.openxmlformats.org/officeDocument/2006/relationships/image" Target="media/image438.wmf"/><Relationship Id="rId303" Type="http://schemas.openxmlformats.org/officeDocument/2006/relationships/image" Target="media/image290.wmf"/><Relationship Id="rId42" Type="http://schemas.openxmlformats.org/officeDocument/2006/relationships/image" Target="media/image35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345" Type="http://schemas.openxmlformats.org/officeDocument/2006/relationships/image" Target="media/image332.wmf"/><Relationship Id="rId387" Type="http://schemas.openxmlformats.org/officeDocument/2006/relationships/image" Target="media/image374.wmf"/><Relationship Id="rId191" Type="http://schemas.openxmlformats.org/officeDocument/2006/relationships/image" Target="media/image179.wmf"/><Relationship Id="rId205" Type="http://schemas.openxmlformats.org/officeDocument/2006/relationships/image" Target="media/image193.wmf"/><Relationship Id="rId247" Type="http://schemas.openxmlformats.org/officeDocument/2006/relationships/image" Target="media/image235.wmf"/><Relationship Id="rId412" Type="http://schemas.openxmlformats.org/officeDocument/2006/relationships/hyperlink" Target="consultantplus://offline/ref=877935DE2EEF0D8E97D12559D7611CAC8D7E4C174BBB620526F679E1C69F8B7457EEB88BD0A9C7ACV479B" TargetMode="External"/><Relationship Id="rId107" Type="http://schemas.openxmlformats.org/officeDocument/2006/relationships/image" Target="media/image98.wmf"/><Relationship Id="rId289" Type="http://schemas.openxmlformats.org/officeDocument/2006/relationships/image" Target="media/image276.wmf"/><Relationship Id="rId454" Type="http://schemas.openxmlformats.org/officeDocument/2006/relationships/image" Target="media/image433.wmf"/><Relationship Id="rId11" Type="http://schemas.openxmlformats.org/officeDocument/2006/relationships/image" Target="media/image6.wmf"/><Relationship Id="rId53" Type="http://schemas.openxmlformats.org/officeDocument/2006/relationships/image" Target="media/image46.wmf"/><Relationship Id="rId149" Type="http://schemas.openxmlformats.org/officeDocument/2006/relationships/image" Target="media/image138.wmf"/><Relationship Id="rId314" Type="http://schemas.openxmlformats.org/officeDocument/2006/relationships/image" Target="media/image301.wmf"/><Relationship Id="rId356" Type="http://schemas.openxmlformats.org/officeDocument/2006/relationships/image" Target="media/image343.wmf"/><Relationship Id="rId398" Type="http://schemas.openxmlformats.org/officeDocument/2006/relationships/image" Target="media/image384.wmf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216" Type="http://schemas.openxmlformats.org/officeDocument/2006/relationships/image" Target="media/image204.wmf"/><Relationship Id="rId423" Type="http://schemas.openxmlformats.org/officeDocument/2006/relationships/image" Target="media/image406.wmf"/><Relationship Id="rId258" Type="http://schemas.openxmlformats.org/officeDocument/2006/relationships/image" Target="media/image246.wmf"/><Relationship Id="rId465" Type="http://schemas.openxmlformats.org/officeDocument/2006/relationships/image" Target="media/image439.wmf"/><Relationship Id="rId22" Type="http://schemas.openxmlformats.org/officeDocument/2006/relationships/image" Target="media/image17.wmf"/><Relationship Id="rId64" Type="http://schemas.openxmlformats.org/officeDocument/2006/relationships/image" Target="media/image55.wmf"/><Relationship Id="rId118" Type="http://schemas.openxmlformats.org/officeDocument/2006/relationships/image" Target="media/image109.wmf"/><Relationship Id="rId325" Type="http://schemas.openxmlformats.org/officeDocument/2006/relationships/image" Target="media/image312.wmf"/><Relationship Id="rId367" Type="http://schemas.openxmlformats.org/officeDocument/2006/relationships/image" Target="media/image354.wmf"/><Relationship Id="rId171" Type="http://schemas.openxmlformats.org/officeDocument/2006/relationships/image" Target="media/image160.wmf"/><Relationship Id="rId227" Type="http://schemas.openxmlformats.org/officeDocument/2006/relationships/image" Target="media/image215.wmf"/><Relationship Id="rId269" Type="http://schemas.openxmlformats.org/officeDocument/2006/relationships/image" Target="media/image257.wmf"/><Relationship Id="rId434" Type="http://schemas.openxmlformats.org/officeDocument/2006/relationships/image" Target="media/image417.wmf"/><Relationship Id="rId33" Type="http://schemas.openxmlformats.org/officeDocument/2006/relationships/image" Target="media/image26.wmf"/><Relationship Id="rId129" Type="http://schemas.openxmlformats.org/officeDocument/2006/relationships/image" Target="media/image118.wmf"/><Relationship Id="rId280" Type="http://schemas.openxmlformats.org/officeDocument/2006/relationships/image" Target="media/image268.wmf"/><Relationship Id="rId336" Type="http://schemas.openxmlformats.org/officeDocument/2006/relationships/image" Target="media/image323.wmf"/><Relationship Id="rId75" Type="http://schemas.openxmlformats.org/officeDocument/2006/relationships/image" Target="media/image66.wmf"/><Relationship Id="rId140" Type="http://schemas.openxmlformats.org/officeDocument/2006/relationships/image" Target="media/image129.wmf"/><Relationship Id="rId182" Type="http://schemas.openxmlformats.org/officeDocument/2006/relationships/image" Target="media/image171.wmf"/><Relationship Id="rId378" Type="http://schemas.openxmlformats.org/officeDocument/2006/relationships/image" Target="media/image365.wmf"/><Relationship Id="rId403" Type="http://schemas.openxmlformats.org/officeDocument/2006/relationships/image" Target="media/image388.wmf"/><Relationship Id="rId6" Type="http://schemas.openxmlformats.org/officeDocument/2006/relationships/image" Target="media/image1.wmf"/><Relationship Id="rId238" Type="http://schemas.openxmlformats.org/officeDocument/2006/relationships/image" Target="media/image226.wmf"/><Relationship Id="rId445" Type="http://schemas.openxmlformats.org/officeDocument/2006/relationships/image" Target="media/image426.wmf"/><Relationship Id="rId291" Type="http://schemas.openxmlformats.org/officeDocument/2006/relationships/image" Target="media/image278.wmf"/><Relationship Id="rId305" Type="http://schemas.openxmlformats.org/officeDocument/2006/relationships/image" Target="media/image292.wmf"/><Relationship Id="rId347" Type="http://schemas.openxmlformats.org/officeDocument/2006/relationships/image" Target="media/image334.wmf"/><Relationship Id="rId44" Type="http://schemas.openxmlformats.org/officeDocument/2006/relationships/image" Target="media/image37.wmf"/><Relationship Id="rId86" Type="http://schemas.openxmlformats.org/officeDocument/2006/relationships/image" Target="media/image77.wmf"/><Relationship Id="rId151" Type="http://schemas.openxmlformats.org/officeDocument/2006/relationships/image" Target="media/image140.wmf"/><Relationship Id="rId389" Type="http://schemas.openxmlformats.org/officeDocument/2006/relationships/image" Target="media/image37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636</TotalTime>
  <Pages>31</Pages>
  <Words>9090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Microsoft Office</cp:lastModifiedBy>
  <cp:revision>92</cp:revision>
  <cp:lastPrinted>2016-03-26T16:15:00Z</cp:lastPrinted>
  <dcterms:created xsi:type="dcterms:W3CDTF">2015-11-12T00:33:00Z</dcterms:created>
  <dcterms:modified xsi:type="dcterms:W3CDTF">2016-03-26T16:16:00Z</dcterms:modified>
</cp:coreProperties>
</file>